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941D0D" w:rsidTr="00AB2B3B">
        <w:tc>
          <w:tcPr>
            <w:tcW w:w="5524" w:type="dxa"/>
            <w:shd w:val="clear" w:color="auto" w:fill="auto"/>
          </w:tcPr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МБОУ " Школа для детей с ОВЗ"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_______ Л.Н. Казак</w:t>
            </w:r>
          </w:p>
          <w:p w:rsidR="00941D0D" w:rsidRPr="00AB2B3B" w:rsidRDefault="00941D0D" w:rsidP="00B455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"___"  "___" 202</w:t>
            </w:r>
            <w:r w:rsidR="00B455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  <w:shd w:val="clear" w:color="auto" w:fill="auto"/>
          </w:tcPr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МБОУ " Школа для детей с ОВЗ"</w:t>
            </w:r>
          </w:p>
          <w:p w:rsidR="00941D0D" w:rsidRPr="00AB2B3B" w:rsidRDefault="00941D0D" w:rsidP="00AB2B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 М.В. </w:t>
            </w:r>
            <w:proofErr w:type="spellStart"/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Волегова</w:t>
            </w:r>
            <w:proofErr w:type="spellEnd"/>
          </w:p>
          <w:p w:rsidR="00941D0D" w:rsidRPr="00AB2B3B" w:rsidRDefault="00941D0D" w:rsidP="00B455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"__" "___" 202</w:t>
            </w:r>
            <w:r w:rsidR="00B455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B2B3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941D0D" w:rsidRDefault="00941D0D" w:rsidP="00A13F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D0D" w:rsidRDefault="00941D0D" w:rsidP="00A13F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D0D" w:rsidRDefault="00941D0D" w:rsidP="00A13F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C5D" w:rsidRPr="001534AE" w:rsidRDefault="00320C5D" w:rsidP="00A13FC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4AE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320C5D" w:rsidRPr="001534AE" w:rsidRDefault="00320C5D" w:rsidP="00A13FC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4AE">
        <w:rPr>
          <w:rFonts w:ascii="Times New Roman" w:hAnsi="Times New Roman" w:cs="Times New Roman"/>
          <w:bCs/>
          <w:sz w:val="24"/>
          <w:szCs w:val="24"/>
        </w:rPr>
        <w:t>ЛЕТНЕГО - ОЗДОРОВИТЕЛЬНОГО ЛАГЕРЯ С ДНЕВНЫМ ПРЕБЫВАНИЕМ</w:t>
      </w:r>
    </w:p>
    <w:p w:rsidR="00320C5D" w:rsidRPr="001534AE" w:rsidRDefault="00320C5D" w:rsidP="00A13F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t>"ШКОЛА ДЛЯ ДЕТЕЙ С</w:t>
      </w:r>
      <w:r w:rsidRPr="0015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t>ОВЗ</w:t>
      </w:r>
      <w:r w:rsidRPr="001534AE">
        <w:rPr>
          <w:rFonts w:ascii="Times New Roman" w:hAnsi="Times New Roman" w:cs="Times New Roman"/>
          <w:b/>
          <w:sz w:val="24"/>
          <w:szCs w:val="24"/>
        </w:rPr>
        <w:t>"</w:t>
      </w:r>
    </w:p>
    <w:p w:rsidR="00320C5D" w:rsidRPr="001534AE" w:rsidRDefault="00320C5D" w:rsidP="00A13F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t>«РАДУГА ТВОРЧЕСТВА»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1534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t>Евтюшкина А.В</w:t>
      </w:r>
      <w:r w:rsidR="001534AE">
        <w:rPr>
          <w:rFonts w:ascii="Times New Roman" w:hAnsi="Times New Roman" w:cs="Times New Roman"/>
          <w:sz w:val="24"/>
          <w:szCs w:val="24"/>
        </w:rPr>
        <w:t>. - начальник лагеря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520" w:rsidRPr="001534AE" w:rsidRDefault="007A5520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520" w:rsidRDefault="007A5520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34AE" w:rsidRDefault="001534AE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34AE" w:rsidRDefault="001534AE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34AE" w:rsidRDefault="001534AE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520" w:rsidRPr="001534AE" w:rsidRDefault="007A5520" w:rsidP="0065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520" w:rsidRPr="001534AE" w:rsidRDefault="007A5520" w:rsidP="00A13F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3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B45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Pr="00153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</w:p>
    <w:p w:rsidR="00A13FC6" w:rsidRPr="001534AE" w:rsidRDefault="00A13FC6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p w:rsidR="00320C5D" w:rsidRPr="001534AE" w:rsidRDefault="00320C5D" w:rsidP="001534AE">
      <w:pPr>
        <w:widowControl w:val="0"/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kern w:val="0"/>
          <w:sz w:val="24"/>
          <w:szCs w:val="24"/>
          <w:lang w:val="en-US" w:eastAsia="en-US"/>
        </w:rPr>
      </w:pPr>
      <w:r w:rsidRPr="001534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US"/>
        </w:rPr>
        <w:lastRenderedPageBreak/>
        <w:t>СОДЕРЖАНИ</w:t>
      </w:r>
      <w:r w:rsidRPr="001534AE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val="en-US" w:eastAsia="en-US"/>
        </w:rPr>
        <w:t>Е</w:t>
      </w:r>
    </w:p>
    <w:tbl>
      <w:tblPr>
        <w:tblpPr w:leftFromText="180" w:rightFromText="180" w:horzAnchor="page" w:tblpXSpec="center" w:tblpY="768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1276"/>
      </w:tblGrid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694C0A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-43815</wp:posOffset>
                      </wp:positionV>
                      <wp:extent cx="6350" cy="6350"/>
                      <wp:effectExtent l="0" t="0" r="0" b="0"/>
                      <wp:wrapNone/>
                      <wp:docPr id="15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6A64" id="Freeform 112" o:spid="_x0000_s1026" style="position:absolute;margin-left:-.5pt;margin-top:-3.4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" path="m,6095r6096,l6096,,,,,6095xe" fillcolor="black" stroked="f" strokeweight=".35258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Пояснительная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записка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694C0A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-43815</wp:posOffset>
                      </wp:positionV>
                      <wp:extent cx="6350" cy="6350"/>
                      <wp:effectExtent l="0" t="0" r="0" b="0"/>
                      <wp:wrapNone/>
                      <wp:docPr id="16" name="Freef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A0E15" id="Freeform 113" o:spid="_x0000_s1026" style="position:absolute;margin-left:0;margin-top:-3.4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" path="m,6095r6096,l6096,,,,,6095xe" fillcolor="black" stroked="f" strokeweight=".35258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4  </w:t>
            </w:r>
          </w:p>
        </w:tc>
      </w:tr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Раздел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I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. ЦЕННОСТНО-ЦЕЛЕВЫЕ ОСНОВЫ ВОСПИТАНИЯ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D304C" w:rsidRPr="001534AE" w:rsidTr="00AB2B3B">
        <w:trPr>
          <w:trHeight w:hRule="exact" w:val="401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1.1.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Цель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в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оспит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ния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</w:tr>
      <w:tr w:rsidR="005D304C" w:rsidRPr="001534AE" w:rsidTr="00AB2B3B">
        <w:trPr>
          <w:trHeight w:hRule="exact" w:val="52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1.2. Ме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одо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огические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осно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в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ы и принципы во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пи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ательной  деятел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ь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нос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и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</w:t>
            </w:r>
          </w:p>
        </w:tc>
      </w:tr>
      <w:tr w:rsidR="005D304C" w:rsidRPr="001534AE" w:rsidTr="00AB2B3B">
        <w:trPr>
          <w:trHeight w:hRule="exact" w:val="485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1.3.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направления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воспи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ания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479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1.4. Основные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диции и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никальность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 xml:space="preserve">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воспитательной  деятел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ь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нос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и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</w:t>
            </w:r>
          </w:p>
        </w:tc>
      </w:tr>
      <w:tr w:rsidR="005D304C" w:rsidRPr="001534AE" w:rsidTr="00AB2B3B">
        <w:trPr>
          <w:trHeight w:hRule="exact" w:val="810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Раздел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II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 СОДЕР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Ж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АНИЕ, ВИДЫ И ФОРМЫ ВОСПИТАТЕЛЬНОЙ  ДЕЯТЕЛЬНОСТИ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  <w:t>12</w:t>
            </w:r>
          </w:p>
        </w:tc>
      </w:tr>
      <w:tr w:rsidR="005D304C" w:rsidRPr="001534AE" w:rsidTr="00AB2B3B">
        <w:trPr>
          <w:trHeight w:hRule="exact" w:val="425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2.1.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ль «Б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щее Рос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ии. Ключевые мероприятия»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</w:t>
            </w:r>
          </w:p>
        </w:tc>
      </w:tr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2.2.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Отрядная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. КТД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14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2.3.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Самоуправл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ние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16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584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2.4.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Допо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нительное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обра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з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ов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ние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2.5.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Здоровый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образ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жизни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49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2.6.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ль «Организация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дме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но-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э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стетической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ды»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D304C" w:rsidRPr="001534AE" w:rsidTr="00AB2B3B">
        <w:trPr>
          <w:trHeight w:hRule="exact" w:val="414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2.7.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Профилактика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и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бе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з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опа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ность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</w:t>
            </w:r>
          </w:p>
        </w:tc>
      </w:tr>
      <w:tr w:rsidR="005D304C" w:rsidRPr="001534AE" w:rsidTr="00AB2B3B">
        <w:trPr>
          <w:trHeight w:hRule="exact" w:val="419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2.8.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ль «Работ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с вожа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ыми/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в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оспи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ателями»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426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2.9.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М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Работ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а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роди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елями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304C" w:rsidRPr="001534AE" w:rsidTr="00AB2B3B">
        <w:trPr>
          <w:trHeight w:hRule="exact" w:val="432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2.10.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Мод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Экск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рсии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походы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D304C" w:rsidRPr="001534AE" w:rsidTr="00AB2B3B">
        <w:trPr>
          <w:trHeight w:hRule="exact" w:val="424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2.13.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Мод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Цифровая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с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да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воспитания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22</w:t>
            </w:r>
          </w:p>
        </w:tc>
      </w:tr>
      <w:tr w:rsidR="005D304C" w:rsidRPr="001534AE" w:rsidTr="00AB2B3B">
        <w:trPr>
          <w:trHeight w:hRule="exact" w:val="557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2.14.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Мод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ль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Социальное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пар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рст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в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22</w:t>
            </w:r>
          </w:p>
        </w:tc>
      </w:tr>
      <w:tr w:rsidR="005D304C" w:rsidRPr="001534AE" w:rsidTr="00AB2B3B">
        <w:trPr>
          <w:trHeight w:hRule="exact" w:val="584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Раздел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III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. ОРГАНИЗАЦИЯ ВОСПИТАТЕЛЬНОЙ ДЕЯТЕЛЬНОСТИ 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D304C" w:rsidRPr="001534AE" w:rsidTr="00AB2B3B">
        <w:trPr>
          <w:trHeight w:hRule="exact" w:val="582"/>
        </w:trPr>
        <w:tc>
          <w:tcPr>
            <w:tcW w:w="8784" w:type="dxa"/>
            <w:shd w:val="clear" w:color="auto" w:fill="auto"/>
          </w:tcPr>
          <w:p w:rsidR="005D304C" w:rsidRPr="00AB2B3B" w:rsidRDefault="00694C0A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-45085</wp:posOffset>
                      </wp:positionV>
                      <wp:extent cx="6350" cy="6350"/>
                      <wp:effectExtent l="0" t="0" r="0" b="0"/>
                      <wp:wrapNone/>
                      <wp:docPr id="1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53D8" id="Freeform 124" o:spid="_x0000_s1026" style="position:absolute;margin-left:-.5pt;margin-top:-3.5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" path="m,6096r6096,l6096,,,,,6096xe" fillcolor="black" stroked="f" strokeweight=".35258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3.1. </w: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Особ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е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ннос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и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органи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з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ации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en-US" w:eastAsia="en-US"/>
              </w:rPr>
              <w:t>в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оспита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ельной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деятельнос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>т</w: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и</w:t>
            </w:r>
            <w:proofErr w:type="spellEnd"/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694C0A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-45085</wp:posOffset>
                      </wp:positionV>
                      <wp:extent cx="6350" cy="6350"/>
                      <wp:effectExtent l="0" t="0" r="0" b="0"/>
                      <wp:wrapNone/>
                      <wp:docPr id="2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AE07" id="Freeform 125" o:spid="_x0000_s1026" style="position:absolute;margin-left:0;margin-top:-3.5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" path="m,6096r6096,l6096,,,,,6096xe" fillcolor="black" stroked="f" strokeweight=".35258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D304C"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</w:t>
            </w:r>
          </w:p>
        </w:tc>
      </w:tr>
      <w:tr w:rsidR="005D304C" w:rsidRPr="001534AE" w:rsidTr="00AB2B3B">
        <w:trPr>
          <w:trHeight w:hRule="exact" w:val="411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3.2. Ана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л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из воспи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та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тельно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г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 проц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е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сса и рез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у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льтатов  воспит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а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ния  </w: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</w:t>
            </w:r>
          </w:p>
        </w:tc>
      </w:tr>
      <w:tr w:rsidR="005D304C" w:rsidRPr="001534AE" w:rsidTr="00AB2B3B">
        <w:trPr>
          <w:trHeight w:hRule="exact" w:val="418"/>
        </w:trPr>
        <w:tc>
          <w:tcPr>
            <w:tcW w:w="8784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Приложени</w:t>
            </w:r>
            <w:proofErr w:type="spellEnd"/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я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  <w:p w:rsidR="005D304C" w:rsidRPr="00AB2B3B" w:rsidRDefault="00694C0A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413385</wp:posOffset>
                      </wp:positionV>
                      <wp:extent cx="6350" cy="6350"/>
                      <wp:effectExtent l="0" t="0" r="0" b="0"/>
                      <wp:wrapNone/>
                      <wp:docPr id="3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8712" id="Freeform 127" o:spid="_x0000_s1026" style="position:absolute;margin-left:-.5pt;margin-top:32.5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" path="m,6096r6096,l6096,,,,,6096xe" fillcolor="black" stroked="f" strokeweight=".35258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413385</wp:posOffset>
                      </wp:positionV>
                      <wp:extent cx="6350" cy="6350"/>
                      <wp:effectExtent l="0" t="0" r="0" b="0"/>
                      <wp:wrapNone/>
                      <wp:docPr id="4" name="Freef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EDE5" id="Freeform 128" o:spid="_x0000_s1026" style="position:absolute;margin-left:-.5pt;margin-top:32.5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" path="m,6096r6096,l6096,,,,,6096xe" fillcolor="black" stroked="f" strokeweight=".35258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5D304C" w:rsidRPr="00AB2B3B" w:rsidRDefault="005D304C" w:rsidP="00AB2B3B">
            <w:pPr>
              <w:widowControl w:val="0"/>
              <w:suppressAutoHyphens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302"/>
                <w:kern w:val="0"/>
                <w:sz w:val="24"/>
                <w:szCs w:val="24"/>
                <w:lang w:val="en-US" w:eastAsia="en-US"/>
              </w:rPr>
            </w:pP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</w:t>
            </w:r>
            <w:r w:rsidRPr="00AB2B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413385</wp:posOffset>
                      </wp:positionV>
                      <wp:extent cx="6350" cy="6350"/>
                      <wp:effectExtent l="0" t="0" r="0" b="0"/>
                      <wp:wrapNone/>
                      <wp:docPr id="5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3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1A5C" id="Freeform 129" o:spid="_x0000_s1026" style="position:absolute;margin-left:0;margin-top:32.5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" path="m,6096r6096,l6096,,,,,6096xe" fillcolor="black" stroked="f" strokeweight=".35258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320C5D" w:rsidRPr="001534AE" w:rsidRDefault="00320C5D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0C5D" w:rsidRDefault="00320C5D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304C" w:rsidRPr="001534AE" w:rsidRDefault="005D304C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520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4AE" w:rsidRPr="001534AE" w:rsidRDefault="001534A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C5D" w:rsidRPr="001534AE" w:rsidRDefault="00320C5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 ЗАПИСКА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рная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анизаций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отдых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доровления</w:t>
      </w:r>
      <w:r w:rsidRPr="001534A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ания,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отовл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«Всерос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кий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«Смена»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рной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бочей 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для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овательных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анизаций,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анной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ьным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дарственным</w:t>
      </w:r>
      <w:r w:rsidRPr="001534A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дже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чным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чрежде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«Инстит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воспитания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акаде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ии образования» в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оотве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с нор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ативно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док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ментами: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0C5D" w:rsidRPr="001534AE" w:rsidRDefault="00320C5D" w:rsidP="00656E02">
      <w:pPr>
        <w:tabs>
          <w:tab w:val="left" w:pos="2786"/>
          <w:tab w:val="left" w:pos="3607"/>
          <w:tab w:val="left" w:pos="4760"/>
          <w:tab w:val="left" w:pos="5315"/>
          <w:tab w:val="left" w:pos="5816"/>
          <w:tab w:val="left" w:pos="6423"/>
          <w:tab w:val="left" w:pos="7853"/>
          <w:tab w:val="left" w:pos="8021"/>
          <w:tab w:val="left" w:pos="9346"/>
          <w:tab w:val="left" w:pos="9875"/>
          <w:tab w:val="left" w:pos="103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Констит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рации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принята  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голо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нием  12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1993,  с  изм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  одобр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нными  в  ход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голосов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01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2020).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неральной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Ассамбле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 ООН 20.11.1989, вс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пила в силу для СССР 15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09.1990).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273-ФЗ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ции».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gramEnd"/>
      <w:r w:rsidRPr="001534A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31.07.2020</w:t>
      </w:r>
      <w:r w:rsidRPr="001534A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304-ФЗ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внесении  изменений в Федеральный закон «Об образовании в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опросам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 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я».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ральным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proofErr w:type="gramEnd"/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24.07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1998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124-ФЗ</w:t>
      </w:r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основных  гар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нтиях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 в 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ции».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ральным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коном</w:t>
      </w:r>
      <w:proofErr w:type="gramEnd"/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489-ФЗ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жной  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итике в 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ции».  </w:t>
      </w:r>
    </w:p>
    <w:p w:rsidR="00320C5D" w:rsidRPr="001534AE" w:rsidRDefault="00320C5D" w:rsidP="00656E02">
      <w:pPr>
        <w:tabs>
          <w:tab w:val="left" w:pos="2764"/>
          <w:tab w:val="left" w:pos="4063"/>
          <w:tab w:val="left" w:pos="5755"/>
          <w:tab w:val="left" w:pos="7711"/>
          <w:tab w:val="left" w:pos="9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Прика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 №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№286,287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инист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  просвещ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тверждении</w:t>
      </w:r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начально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образования 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2021 года.  </w:t>
      </w:r>
    </w:p>
    <w:p w:rsidR="00320C5D" w:rsidRPr="001534AE" w:rsidRDefault="00320C5D" w:rsidP="00656E02">
      <w:pPr>
        <w:tabs>
          <w:tab w:val="left" w:pos="2106"/>
          <w:tab w:val="left" w:pos="2913"/>
          <w:tab w:val="left" w:pos="3680"/>
          <w:tab w:val="left" w:pos="5414"/>
          <w:tab w:val="left" w:pos="7526"/>
          <w:tab w:val="left" w:pos="9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Страте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ией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 в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сийской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 на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период  до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2025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ода  (утвержд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поряжением  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ительства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 29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2015 №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996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р)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 w:rsidRPr="001534A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07.2020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474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  национальных</w:t>
      </w:r>
      <w:proofErr w:type="gramEnd"/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2030  года». 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Ука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 Президен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 от 09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11.2022 № 809 «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Об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тверждении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нной поли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ики по сохран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нию и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плени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диционных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ких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но-нр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вственных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й».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ках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Десятиле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детства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риод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2027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поряжением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Правительст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2021 № 122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р)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0C5D" w:rsidRPr="001534AE" w:rsidRDefault="00320C5D" w:rsidP="00656E02">
      <w:pPr>
        <w:tabs>
          <w:tab w:val="left" w:pos="3470"/>
          <w:tab w:val="left" w:pos="5230"/>
          <w:tab w:val="left" w:pos="7504"/>
          <w:tab w:val="left" w:pos="95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дарственной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«Развитие 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ования»  (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 Пост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новлением  Правител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ства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 26. 12.2017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№ 1642).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ральным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Start"/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Успех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нка»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  пре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мом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идент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национальным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ктам,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окол 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24.12.2018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№ 16.).  </w:t>
      </w:r>
    </w:p>
    <w:p w:rsidR="00320C5D" w:rsidRPr="001534AE" w:rsidRDefault="00320C5D" w:rsidP="00656E02">
      <w:pPr>
        <w:tabs>
          <w:tab w:val="left" w:pos="2613"/>
          <w:tab w:val="left" w:pos="3052"/>
          <w:tab w:val="left" w:pos="3477"/>
          <w:tab w:val="left" w:pos="3547"/>
          <w:tab w:val="left" w:pos="3959"/>
          <w:tab w:val="left" w:pos="4222"/>
          <w:tab w:val="left" w:pos="4369"/>
          <w:tab w:val="left" w:pos="4529"/>
          <w:tab w:val="left" w:pos="5066"/>
          <w:tab w:val="left" w:pos="5153"/>
          <w:tab w:val="left" w:pos="6340"/>
          <w:tab w:val="left" w:pos="6488"/>
          <w:tab w:val="left" w:pos="6810"/>
          <w:tab w:val="left" w:pos="7378"/>
          <w:tab w:val="left" w:pos="7442"/>
          <w:tab w:val="left" w:pos="7913"/>
          <w:tab w:val="left" w:pos="8308"/>
          <w:tab w:val="left" w:pos="8640"/>
          <w:tab w:val="left" w:pos="9053"/>
          <w:tab w:val="left" w:pos="9127"/>
          <w:tab w:val="left" w:pos="9690"/>
          <w:tab w:val="left" w:pos="10007"/>
          <w:tab w:val="left" w:pos="1018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Согла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ральном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1998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124-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«Об  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гаран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иях прав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 в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сийской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ции» (с изменения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и допо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нениями) к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ациям от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ыха детей и их оз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дале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–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лагерь)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ятся</w:t>
      </w:r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(неза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ционно-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форм)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сезонного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глогодичного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стацион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(или)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рного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типа,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точным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быванием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ока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ывающие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слуги   по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 отдыха  и  оздоровл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й: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анизации отдых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и их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ления се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онного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глогодичного  действия,  лагеря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ществляющими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цию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отдых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оздоровл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хся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каник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лярное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ремя (с 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точны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или дневным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быванием),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лагеря  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   и  отдыха, 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  лагеря  пала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очно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типа,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анные   (профильные)  лагеря,  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ские  лагеря  различной  тематической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вленности.  </w:t>
      </w:r>
    </w:p>
    <w:p w:rsidR="00320C5D" w:rsidRPr="001534AE" w:rsidRDefault="00320C5D" w:rsidP="00656E02">
      <w:pPr>
        <w:tabs>
          <w:tab w:val="left" w:pos="4032"/>
          <w:tab w:val="left" w:pos="5329"/>
          <w:tab w:val="left" w:pos="7305"/>
          <w:tab w:val="left" w:pos="90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 являе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методически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ом,  опр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деляющи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плекс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харак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лагере,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разрабатывае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нной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ования и 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ания.  </w:t>
      </w:r>
    </w:p>
    <w:p w:rsidR="00320C5D" w:rsidRPr="001534AE" w:rsidRDefault="00320C5D" w:rsidP="00656E02">
      <w:pPr>
        <w:tabs>
          <w:tab w:val="left" w:pos="4200"/>
          <w:tab w:val="left" w:pos="5552"/>
          <w:tab w:val="left" w:pos="6113"/>
          <w:tab w:val="left" w:pos="7299"/>
          <w:tab w:val="left" w:pos="9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 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  целью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 непр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  воспитательно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сса,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новывае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единстве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преемст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енности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дополни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льным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ится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бочей 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ций,</w:t>
      </w:r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 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овательные програм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обще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образо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пред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ает приобщ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к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российским 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диционным</w:t>
      </w:r>
      <w:proofErr w:type="gramEnd"/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ховным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ценностям,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рные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  этнической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ппы,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илам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в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Родины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природы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лежат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ического  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ека,</w:t>
      </w:r>
      <w:r w:rsidRPr="001534AE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дружбы,</w:t>
      </w:r>
      <w:r w:rsidRPr="001534AE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мьи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дничества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лежат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-нравст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направлений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Ценность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лежит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познавательно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20C5D" w:rsidRPr="001534AE" w:rsidRDefault="00320C5D" w:rsidP="00656E02">
      <w:pPr>
        <w:tabs>
          <w:tab w:val="left" w:pos="3823"/>
          <w:tab w:val="left" w:pos="5216"/>
          <w:tab w:val="left" w:pos="6204"/>
          <w:tab w:val="left" w:pos="6590"/>
          <w:tab w:val="left" w:pos="7656"/>
          <w:tab w:val="left" w:pos="942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лежит  в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нове 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физическо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нове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дового направления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оспитания.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красоты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етич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ского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ания.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«Ключевые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смыс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ы»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1534AE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ания,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ываться программ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Люблю</w:t>
      </w:r>
      <w:r w:rsidRPr="001534AE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Родину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вства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патрио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изма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гото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ности к защи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 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 Оте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ва, осо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ние ими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воей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вства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ответственно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щее  России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знание  истории,   недоп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стимос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 фальсификации  исторических  событий  и  искажения  исторической  правды,  на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нно-патрио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 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ие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подрастаю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  покол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важения  к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олам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тва,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герб,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аг,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гимн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историческим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олам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никам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0C5D" w:rsidRPr="001534AE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</w:t>
      </w:r>
      <w:r w:rsidRPr="001534AE"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команда»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 основ его поведения и 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 отводится социальном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жению,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кий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коллектив.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Детский 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</w:t>
      </w:r>
      <w:proofErr w:type="gramEnd"/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авляет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широкие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возможнос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самореа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изации,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позволяет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ть  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инициа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ельность,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ственность,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долюбие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вство собств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нного дос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оинства.  </w:t>
      </w:r>
    </w:p>
    <w:p w:rsidR="00320C5D" w:rsidRPr="001534AE" w:rsidRDefault="00320C5D" w:rsidP="00656E02">
      <w:pPr>
        <w:tabs>
          <w:tab w:val="left" w:pos="3578"/>
          <w:tab w:val="left" w:pos="5091"/>
          <w:tab w:val="left" w:pos="6757"/>
          <w:tab w:val="left" w:pos="7719"/>
          <w:tab w:val="left" w:pos="8140"/>
          <w:tab w:val="left" w:pos="94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Детский 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диняет 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тей  с  разными  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ями.</w:t>
      </w:r>
      <w:r w:rsidRPr="001534A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жно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выстраиват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 дела так, чтобы они были интересными и значи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для каждо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реб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нка.  </w:t>
      </w:r>
    </w:p>
    <w:p w:rsidR="00320C5D" w:rsidRPr="001534AE" w:rsidRDefault="00320C5D" w:rsidP="00656E02">
      <w:pPr>
        <w:tabs>
          <w:tab w:val="left" w:pos="2536"/>
          <w:tab w:val="left" w:pos="2620"/>
          <w:tab w:val="left" w:pos="2939"/>
          <w:tab w:val="left" w:pos="3291"/>
          <w:tab w:val="left" w:pos="3479"/>
          <w:tab w:val="left" w:pos="4012"/>
          <w:tab w:val="left" w:pos="4307"/>
          <w:tab w:val="left" w:pos="4666"/>
          <w:tab w:val="left" w:pos="4791"/>
          <w:tab w:val="left" w:pos="6216"/>
          <w:tab w:val="left" w:pos="6517"/>
          <w:tab w:val="left" w:pos="6759"/>
          <w:tab w:val="left" w:pos="6974"/>
          <w:tab w:val="left" w:pos="7204"/>
          <w:tab w:val="left" w:pos="7411"/>
          <w:tab w:val="left" w:pos="7982"/>
          <w:tab w:val="left" w:pos="8840"/>
          <w:tab w:val="left" w:pos="9265"/>
          <w:tab w:val="left" w:pos="9560"/>
          <w:tab w:val="left" w:pos="9686"/>
          <w:tab w:val="left" w:pos="105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</w:t>
      </w:r>
      <w:r w:rsidRPr="001534AE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1534AE"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тей»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</w:t>
      </w:r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ывает</w:t>
      </w:r>
      <w:proofErr w:type="gramEnd"/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все,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 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жает.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жающая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 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ирует его взгляды,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привычки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Важно  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давать  воспитательн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 дост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ю,  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 для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бенка.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благоприятной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разнообразной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оспитательной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 возможно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овлечение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рсы,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объединений,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анизаций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(АНО  «Россия   –   стр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 воз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й»,   АНО  «Большая   Пер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мена»,  Общерос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твенное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одежи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«Движени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ых»,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общест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«Зн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ние»,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историческое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ство),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бенок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ожет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йти</w:t>
      </w:r>
      <w:r w:rsidRPr="001534A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то,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ше.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Необходи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поп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ляризиров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все  возможности  и   социал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  значимые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ций.   </w:t>
      </w:r>
    </w:p>
    <w:p w:rsidR="00320C5D" w:rsidRPr="001534AE" w:rsidRDefault="00320C5D" w:rsidP="00656E02">
      <w:pPr>
        <w:tabs>
          <w:tab w:val="left" w:pos="2490"/>
          <w:tab w:val="left" w:pos="2868"/>
          <w:tab w:val="left" w:pos="3798"/>
          <w:tab w:val="left" w:pos="5016"/>
          <w:tab w:val="left" w:pos="5059"/>
          <w:tab w:val="left" w:pos="5443"/>
          <w:tab w:val="left" w:pos="6084"/>
          <w:tab w:val="left" w:pos="6988"/>
          <w:tab w:val="left" w:pos="7428"/>
          <w:tab w:val="left" w:pos="7856"/>
          <w:tab w:val="left" w:pos="8914"/>
          <w:tab w:val="left" w:pos="9043"/>
          <w:tab w:val="left" w:pos="935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  мероприятиях  движений  и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школьники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чают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ктивно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частвоват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ственной  жизни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раны,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позицию,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новываясь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алах  добра  и  справ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ивости,   в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ом  числе  через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социально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роста.  </w:t>
      </w:r>
    </w:p>
    <w:p w:rsidR="00320C5D" w:rsidRPr="001534AE" w:rsidRDefault="00320C5D" w:rsidP="00656E02">
      <w:pPr>
        <w:tabs>
          <w:tab w:val="left" w:pos="4073"/>
          <w:tab w:val="left" w:pos="5509"/>
          <w:tab w:val="left" w:pos="6228"/>
          <w:tab w:val="left" w:pos="7521"/>
          <w:tab w:val="left" w:pos="88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 включает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три  раздела:  целевой;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ржательный;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анизационный</w:t>
      </w:r>
      <w:r w:rsid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304C" w:rsidRDefault="00320C5D" w:rsidP="005D3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4C">
        <w:rPr>
          <w:rFonts w:ascii="Times New Roman" w:hAnsi="Times New Roman" w:cs="Times New Roman"/>
          <w:sz w:val="24"/>
          <w:szCs w:val="24"/>
        </w:rPr>
        <w:t>Приложени</w:t>
      </w:r>
      <w:r w:rsidR="001534AE" w:rsidRPr="005D304C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5D304C">
        <w:rPr>
          <w:rFonts w:ascii="Times New Roman" w:hAnsi="Times New Roman" w:cs="Times New Roman"/>
          <w:sz w:val="24"/>
          <w:szCs w:val="24"/>
        </w:rPr>
        <w:t>: прим</w:t>
      </w:r>
      <w:r w:rsidRPr="005D30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D304C">
        <w:rPr>
          <w:rFonts w:ascii="Times New Roman" w:hAnsi="Times New Roman" w:cs="Times New Roman"/>
          <w:sz w:val="24"/>
          <w:szCs w:val="24"/>
        </w:rPr>
        <w:t>рный</w:t>
      </w:r>
      <w:r w:rsidRPr="005D30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304C">
        <w:rPr>
          <w:rFonts w:ascii="Times New Roman" w:hAnsi="Times New Roman" w:cs="Times New Roman"/>
          <w:sz w:val="24"/>
          <w:szCs w:val="24"/>
        </w:rPr>
        <w:t>календ</w:t>
      </w:r>
      <w:r w:rsidRPr="005D30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D304C">
        <w:rPr>
          <w:rFonts w:ascii="Times New Roman" w:hAnsi="Times New Roman" w:cs="Times New Roman"/>
          <w:sz w:val="24"/>
          <w:szCs w:val="24"/>
        </w:rPr>
        <w:t xml:space="preserve">рный план </w:t>
      </w:r>
      <w:r w:rsidRPr="005D304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D304C">
        <w:rPr>
          <w:rFonts w:ascii="Times New Roman" w:hAnsi="Times New Roman" w:cs="Times New Roman"/>
          <w:sz w:val="24"/>
          <w:szCs w:val="24"/>
        </w:rPr>
        <w:t>оспитательной работы</w:t>
      </w:r>
      <w:r w:rsidR="00433788" w:rsidRPr="005D304C">
        <w:rPr>
          <w:rFonts w:ascii="Times New Roman" w:hAnsi="Times New Roman" w:cs="Times New Roman"/>
          <w:sz w:val="24"/>
          <w:szCs w:val="24"/>
        </w:rPr>
        <w:t xml:space="preserve">, режим дня, </w:t>
      </w:r>
      <w:r w:rsidR="005D304C" w:rsidRPr="005D304C">
        <w:rPr>
          <w:rFonts w:ascii="Times New Roman" w:hAnsi="Times New Roman" w:cs="Times New Roman"/>
          <w:sz w:val="24"/>
          <w:szCs w:val="24"/>
        </w:rPr>
        <w:t xml:space="preserve">расписание кружков и психологических тренингов, план- </w:t>
      </w:r>
      <w:proofErr w:type="gramStart"/>
      <w:r w:rsidR="005D304C" w:rsidRPr="005D304C">
        <w:rPr>
          <w:rFonts w:ascii="Times New Roman" w:hAnsi="Times New Roman" w:cs="Times New Roman"/>
          <w:sz w:val="24"/>
          <w:szCs w:val="24"/>
        </w:rPr>
        <w:t xml:space="preserve">сетка </w:t>
      </w:r>
      <w:r w:rsidRPr="005D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4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proofErr w:type="gramEnd"/>
      <w:r w:rsidR="005D304C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5D304C" w:rsidRPr="005D304C">
        <w:rPr>
          <w:rFonts w:ascii="Times New Roman" w:hAnsi="Times New Roman" w:cs="Times New Roman"/>
          <w:sz w:val="24"/>
          <w:szCs w:val="24"/>
        </w:rPr>
        <w:t>программы кружков.</w:t>
      </w:r>
      <w:r w:rsidRPr="005D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D" w:rsidRPr="00AB2B3B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Pr="00AB2B3B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Pr="00AB2B3B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Pr="00AB2B3B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Pr="00AB2B3B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38" w:rsidRDefault="00B4553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38" w:rsidRPr="00AB2B3B" w:rsidRDefault="00B4553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0" w:rsidRPr="00AB2B3B" w:rsidRDefault="007A552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ЦЕННО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ТНО-ЦЕЛ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ВЫЕ 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СНОВЫ ВОСП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ИТ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1534AE" w:rsidRDefault="004131DA" w:rsidP="00656E02">
      <w:pPr>
        <w:tabs>
          <w:tab w:val="left" w:pos="2598"/>
          <w:tab w:val="left" w:pos="4523"/>
          <w:tab w:val="left" w:pos="6366"/>
          <w:tab w:val="left" w:pos="7998"/>
          <w:tab w:val="left" w:pos="979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Норма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ивные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нностно-целе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воспитания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 в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лагере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деляю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   сод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   российских   гр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жданских   (ба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циональных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крепл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Констит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Российской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рации.   </w:t>
      </w:r>
    </w:p>
    <w:p w:rsidR="004131DA" w:rsidRPr="001534AE" w:rsidRDefault="004131DA" w:rsidP="00656E02">
      <w:pPr>
        <w:tabs>
          <w:tab w:val="left" w:pos="2962"/>
          <w:tab w:val="left" w:pos="3310"/>
          <w:tab w:val="left" w:pos="3394"/>
          <w:tab w:val="left" w:pos="3754"/>
          <w:tab w:val="left" w:pos="4300"/>
          <w:tab w:val="left" w:pos="5069"/>
          <w:tab w:val="left" w:pos="6504"/>
          <w:tab w:val="left" w:pos="6889"/>
          <w:tab w:val="left" w:pos="7009"/>
          <w:tab w:val="left" w:pos="7297"/>
          <w:tab w:val="left" w:pos="7601"/>
          <w:tab w:val="left" w:pos="8735"/>
          <w:tab w:val="left" w:pos="9321"/>
          <w:tab w:val="left" w:pos="9602"/>
          <w:tab w:val="left" w:pos="108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   миро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оззренческо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рел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гиозно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многообра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воспитания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но-нравств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Pr="001534AE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ии, 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диционных рел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вариат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компонен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содержания   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питания,   реализ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емого     на   добро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ольной   основе,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соответствии с   мировоз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нческими   и   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рными   особенностя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 и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конных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й)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ннолетних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й.   </w:t>
      </w:r>
    </w:p>
    <w:p w:rsidR="004131DA" w:rsidRPr="001534AE" w:rsidRDefault="004131DA" w:rsidP="00656E02">
      <w:pPr>
        <w:tabs>
          <w:tab w:val="left" w:pos="2988"/>
          <w:tab w:val="left" w:pos="4185"/>
          <w:tab w:val="left" w:pos="4484"/>
          <w:tab w:val="left" w:pos="4602"/>
          <w:tab w:val="left" w:pos="4825"/>
          <w:tab w:val="left" w:pos="6124"/>
          <w:tab w:val="left" w:pos="6347"/>
          <w:tab w:val="left" w:pos="6411"/>
          <w:tab w:val="left" w:pos="6769"/>
          <w:tab w:val="left" w:pos="7469"/>
          <w:tab w:val="left" w:pos="8028"/>
          <w:tab w:val="left" w:pos="8369"/>
          <w:tab w:val="left" w:pos="9083"/>
          <w:tab w:val="left" w:pos="9538"/>
          <w:tab w:val="left" w:pos="9752"/>
          <w:tab w:val="left" w:pos="107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ельная   деятельность   в  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тском   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ере 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ется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  соответств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 приорите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ами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венной 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итики в сфере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зафиксиро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анными   в     Стратегии   развития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 в 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риод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ода.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 в сфере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является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 высоконравст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енной 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  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ющей 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 традиционные 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ховные  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альными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ниями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обной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свой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потенциал</w:t>
      </w:r>
      <w:r w:rsidRPr="001534A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овременно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овой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созид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защит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Родины.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Ц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 и за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ийский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национ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льный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ательный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высоконравств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нный,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творческий, 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нтный   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нин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принимаю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дьб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Отечества     как   свою   личную,   осознаю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ответств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нность за нас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оящее и 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щее страны,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нный в духо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и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рных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онациона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норма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</w:p>
    <w:p w:rsidR="004131DA" w:rsidRPr="001534AE" w:rsidRDefault="004131DA" w:rsidP="00656E02">
      <w:pPr>
        <w:tabs>
          <w:tab w:val="left" w:pos="2790"/>
          <w:tab w:val="left" w:pos="3442"/>
          <w:tab w:val="left" w:pos="5194"/>
          <w:tab w:val="left" w:pos="6560"/>
          <w:tab w:val="left" w:pos="8885"/>
          <w:tab w:val="left" w:pos="92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534AE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итания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словий   для   личностно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ития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самоопределения   и   социа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изации  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хся на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нове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рных,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нравс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венных ценностей  и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ресах  человека,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семьи,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дарства,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чающихся  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вства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патриотиз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мяти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итнико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Отечества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роев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Отечес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ва,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опорядк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поколению,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взаимного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важения,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ношения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наследию и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дициям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ционального народа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рации, природе и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жающей среде. (Ф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ральный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акон от 29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кабря  </w:t>
      </w:r>
    </w:p>
    <w:p w:rsidR="004131DA" w:rsidRPr="001534AE" w:rsidRDefault="004131DA" w:rsidP="00656E02">
      <w:pPr>
        <w:tabs>
          <w:tab w:val="left" w:pos="3610"/>
          <w:tab w:val="left" w:pos="5338"/>
          <w:tab w:val="left" w:pos="7126"/>
          <w:tab w:val="left" w:pos="7612"/>
          <w:tab w:val="left" w:pos="88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2012 г. № 273-ФЗ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нии в 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Федерации, ст. 2,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п. 2).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Задачи 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  определены   с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   интел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ально-</w:t>
      </w:r>
      <w:r w:rsidR="00FB3386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ивной,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эмоц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оценочной, 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ятельностно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>-прак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  составляю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раз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ития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своение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ний, норм,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ственных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выр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ботало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во (социально значимых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ний);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ивных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ений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этим нормам,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нностям,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дициям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осво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ние, приня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);  </w:t>
      </w:r>
    </w:p>
    <w:p w:rsidR="004131DA" w:rsidRPr="001534AE" w:rsidRDefault="004131DA" w:rsidP="00656E02">
      <w:pPr>
        <w:tabs>
          <w:tab w:val="left" w:pos="2855"/>
          <w:tab w:val="left" w:pos="4847"/>
          <w:tab w:val="left" w:pos="6429"/>
          <w:tab w:val="left" w:pos="7946"/>
          <w:tab w:val="left" w:pos="91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приобретение   социально   значи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знаний,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к традиционным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базо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российским 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ям.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М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ологич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 основы и принципы воспитател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ной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льност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</w:p>
    <w:p w:rsidR="004131DA" w:rsidRPr="001534AE" w:rsidRDefault="004131DA" w:rsidP="00656E02">
      <w:pPr>
        <w:tabs>
          <w:tab w:val="left" w:pos="4209"/>
          <w:tab w:val="left" w:pos="5043"/>
          <w:tab w:val="left" w:pos="6363"/>
          <w:tab w:val="left" w:pos="7419"/>
          <w:tab w:val="left" w:pos="7800"/>
          <w:tab w:val="left" w:pos="8109"/>
          <w:tab w:val="left" w:pos="981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Методо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   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ой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раммы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являютс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антропо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огический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 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орический   и   систе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подходы.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ельная</w:t>
      </w:r>
      <w:r w:rsidRPr="001534A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ятельность</w:t>
      </w:r>
      <w:proofErr w:type="gramEnd"/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лагере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след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ющих принципах: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истичес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ти.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нок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имеет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человече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важение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достоинства, защи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у его челов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прав,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ободное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tabs>
          <w:tab w:val="left" w:pos="2769"/>
          <w:tab w:val="left" w:pos="4143"/>
          <w:tab w:val="left" w:pos="5972"/>
          <w:tab w:val="left" w:pos="7362"/>
          <w:tab w:val="left" w:pos="7772"/>
          <w:tab w:val="left" w:pos="980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 принцип   ценно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 единства   и   совмест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Единс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и  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ыслов   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разделяе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   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еми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частниками 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овательных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ений,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одейс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вие,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орчест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режив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взаимопоним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важение;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культуросообразно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  <w:proofErr w:type="spellEnd"/>
      <w:proofErr w:type="gramEnd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534A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ре и традициях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ии, включая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рные особ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4131DA" w:rsidRPr="001534AE" w:rsidRDefault="004131DA" w:rsidP="00656E02">
      <w:pPr>
        <w:tabs>
          <w:tab w:val="left" w:pos="1970"/>
          <w:tab w:val="left" w:pos="3532"/>
          <w:tab w:val="left" w:pos="5340"/>
          <w:tab w:val="left" w:pos="6619"/>
          <w:tab w:val="left" w:pos="8133"/>
          <w:tab w:val="left" w:pos="8524"/>
          <w:tab w:val="left" w:pos="92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следования</w:t>
      </w:r>
      <w:r w:rsidRPr="001534AE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нравственному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 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р, как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позво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ирить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ственный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ребенка,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дить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к   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внутреннем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диа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  проб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дить   в  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   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 рефл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ксию,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чить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ожность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выбора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роении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собств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нной  систе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ношений,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продемонс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рировать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реальн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 возможность 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 идеал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 жизни;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жизнедеятел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Защи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тренних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внешних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гроз,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призм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и 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ния;   </w:t>
      </w:r>
    </w:p>
    <w:p w:rsidR="004131DA" w:rsidRPr="001534AE" w:rsidRDefault="004131DA" w:rsidP="00656E02">
      <w:pPr>
        <w:tabs>
          <w:tab w:val="left" w:pos="2788"/>
          <w:tab w:val="left" w:pos="3204"/>
          <w:tab w:val="left" w:pos="4184"/>
          <w:tab w:val="left" w:pos="4820"/>
          <w:tab w:val="left" w:pos="5917"/>
          <w:tab w:val="left" w:pos="6645"/>
          <w:tab w:val="left" w:pos="7900"/>
          <w:tab w:val="left" w:pos="8059"/>
          <w:tab w:val="left" w:pos="8442"/>
          <w:tab w:val="left" w:pos="9182"/>
          <w:tab w:val="left" w:pos="9616"/>
          <w:tab w:val="left" w:pos="1012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  совмест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  деят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   р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бенка   и   взросло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ость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тной  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 взрос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     и 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бенка   на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к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рным 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оения;  </w:t>
      </w:r>
    </w:p>
    <w:p w:rsidR="004131DA" w:rsidRPr="001534AE" w:rsidRDefault="004131DA" w:rsidP="00656E02">
      <w:pPr>
        <w:tabs>
          <w:tab w:val="left" w:pos="2255"/>
          <w:tab w:val="left" w:pos="3492"/>
          <w:tab w:val="left" w:pos="4111"/>
          <w:tab w:val="left" w:pos="4961"/>
          <w:tab w:val="left" w:pos="6584"/>
          <w:tab w:val="left" w:pos="7087"/>
          <w:tab w:val="left" w:pos="7619"/>
          <w:tab w:val="left" w:pos="93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ором   вс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дети,   незав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от   их   физических,   психических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интеллект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альных,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рно-этнических,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языко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включены в общ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систем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ования.  </w:t>
      </w:r>
    </w:p>
    <w:p w:rsidR="004131DA" w:rsidRPr="001534AE" w:rsidRDefault="004131DA" w:rsidP="00656E02">
      <w:pPr>
        <w:tabs>
          <w:tab w:val="left" w:pos="3417"/>
          <w:tab w:val="left" w:pos="3689"/>
          <w:tab w:val="left" w:pos="5252"/>
          <w:tab w:val="left" w:pos="5611"/>
          <w:tab w:val="left" w:pos="6629"/>
          <w:tab w:val="left" w:pos="7100"/>
          <w:tab w:val="left" w:pos="7570"/>
          <w:tab w:val="left" w:pos="8121"/>
          <w:tab w:val="left" w:pos="8711"/>
          <w:tab w:val="left" w:pos="9760"/>
          <w:tab w:val="left" w:pos="1009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Данные   принципы   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ются   в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кладе 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ого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включающем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воспитываю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ие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общности, 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рные   прак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деятельность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события.  </w:t>
      </w:r>
    </w:p>
    <w:p w:rsidR="004131DA" w:rsidRPr="001534AE" w:rsidRDefault="004131DA" w:rsidP="00656E02">
      <w:pPr>
        <w:tabs>
          <w:tab w:val="left" w:pos="2945"/>
          <w:tab w:val="left" w:pos="3522"/>
          <w:tab w:val="left" w:pos="3952"/>
          <w:tab w:val="left" w:pos="4128"/>
          <w:tab w:val="left" w:pos="4521"/>
          <w:tab w:val="left" w:pos="5810"/>
          <w:tab w:val="left" w:pos="6003"/>
          <w:tab w:val="left" w:pos="6894"/>
          <w:tab w:val="left" w:pos="7240"/>
          <w:tab w:val="left" w:pos="8363"/>
          <w:tab w:val="left" w:pos="8889"/>
          <w:tab w:val="left" w:pos="96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Уклад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– 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венный     дого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ор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частников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образовательных  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опира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овые</w:t>
      </w:r>
      <w:r w:rsidRPr="001534AE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национальные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ценности,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диции   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и 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   лагеря,   задаю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ру   поведения  сооб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еств,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ывающий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эстетическ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среду,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социок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рный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кст.   </w:t>
      </w:r>
    </w:p>
    <w:p w:rsidR="004131DA" w:rsidRPr="001534AE" w:rsidRDefault="004131DA" w:rsidP="00656E02">
      <w:pPr>
        <w:tabs>
          <w:tab w:val="left" w:pos="4938"/>
          <w:tab w:val="left" w:pos="5971"/>
          <w:tab w:val="left" w:pos="6459"/>
          <w:tab w:val="left" w:pos="7183"/>
          <w:tab w:val="left" w:pos="8329"/>
          <w:tab w:val="left" w:pos="94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Воспиты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ающа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среда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–   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обая   форм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  </w:t>
      </w:r>
    </w:p>
    <w:p w:rsidR="004131DA" w:rsidRPr="001534AE" w:rsidRDefault="004131DA" w:rsidP="00656E02">
      <w:pPr>
        <w:tabs>
          <w:tab w:val="left" w:pos="3331"/>
          <w:tab w:val="left" w:pos="3926"/>
          <w:tab w:val="left" w:pos="5314"/>
          <w:tab w:val="left" w:pos="5860"/>
          <w:tab w:val="left" w:pos="7287"/>
          <w:tab w:val="left" w:pos="8068"/>
          <w:tab w:val="left" w:pos="8164"/>
          <w:tab w:val="left" w:pos="8461"/>
          <w:tab w:val="left" w:pos="9229"/>
          <w:tab w:val="left" w:pos="9494"/>
          <w:tab w:val="left" w:pos="106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процесса,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ализующего   цель   и   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дачи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ывающая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реда опреде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яется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лью и задачами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ховно-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ственными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рными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ями,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практиками.  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 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рактеристиками   воспитываю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    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  являют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 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нность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и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нность.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Воспиты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ающие общности (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ообще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тва) в детском лаг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детские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тные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озра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тные</w:t>
      </w:r>
      <w:r w:rsidRPr="001534AE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отряды)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Ключевы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мех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ском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лагере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Pr="001534A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ременный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ив.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ивно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льный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временно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обходи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читыв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законо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ерности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вития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детского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о-вз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осл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цель</w:t>
      </w:r>
      <w:proofErr w:type="gramEnd"/>
      <w:r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содейст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отворчест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сопережи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взаимопоним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заимное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 и смыслов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всех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Главная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о-взрослая общность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лаг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 «Дети-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ый».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1.3. Ос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овные на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равления воспитания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ическая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изация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  рамках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 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ательной работы: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принадлежности к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ности граждан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очник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рстве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бъект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тысячелетн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знание   и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важение   прав,  свобод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обязаннос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 гражданина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Федер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ции;  </w:t>
      </w:r>
    </w:p>
    <w:p w:rsidR="004131DA" w:rsidRPr="001534AE" w:rsidRDefault="004131DA" w:rsidP="00656E02">
      <w:pPr>
        <w:tabs>
          <w:tab w:val="left" w:pos="3454"/>
          <w:tab w:val="left" w:pos="5437"/>
          <w:tab w:val="left" w:pos="7160"/>
          <w:tab w:val="left" w:pos="919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родному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краю,  Родине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народ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важения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гим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народам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ии;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историческо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просве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ение,   формирование 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ционального   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сознания,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рной 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енное</w:t>
      </w:r>
      <w:r w:rsidRPr="001534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534AE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 основ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льтуры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Pr="001534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ии,</w:t>
      </w:r>
      <w:r w:rsidRPr="001534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традиционных  рели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родов России, формиров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ких сем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йных 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й;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честнос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милос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рдия,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желюбия и вз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имопо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важения к старшим,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памяти предко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тическое</w:t>
      </w:r>
      <w:r w:rsidRPr="001534A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 формиро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 эсте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 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основе</w:t>
      </w:r>
      <w:proofErr w:type="gramEnd"/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ийских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традиционных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ховных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чшим образцам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отечеств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иск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сства;  </w:t>
      </w:r>
    </w:p>
    <w:p w:rsidR="004131DA" w:rsidRPr="001534AE" w:rsidRDefault="004131DA" w:rsidP="00656E02">
      <w:pPr>
        <w:tabs>
          <w:tab w:val="left" w:pos="2896"/>
          <w:tab w:val="left" w:pos="5120"/>
          <w:tab w:val="left" w:pos="7054"/>
          <w:tab w:val="left" w:pos="91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воспитание: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ответственно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режного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природе,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 на 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сийских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радиционных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й;  </w:t>
      </w:r>
    </w:p>
    <w:p w:rsidR="004131DA" w:rsidRPr="001534AE" w:rsidRDefault="004131DA" w:rsidP="00656E02">
      <w:pPr>
        <w:tabs>
          <w:tab w:val="left" w:pos="3363"/>
          <w:tab w:val="left" w:pos="3559"/>
          <w:tab w:val="left" w:pos="5155"/>
          <w:tab w:val="left" w:pos="5284"/>
          <w:tab w:val="left" w:pos="6848"/>
          <w:tab w:val="left" w:pos="7073"/>
          <w:tab w:val="left" w:pos="7571"/>
          <w:tab w:val="left" w:pos="8571"/>
          <w:tab w:val="left" w:pos="8679"/>
          <w:tab w:val="left" w:pos="108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оспитание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дящим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льтатам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(свое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люд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й),</w:t>
      </w:r>
      <w:r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ность,     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чение   профессии,   личностное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мовыр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жение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ктивном,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вственно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достойном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обществе,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достижение   выд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   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льтатов     в   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де,     профессиональной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</w:t>
      </w:r>
    </w:p>
    <w:p w:rsidR="004131DA" w:rsidRPr="001534AE" w:rsidRDefault="004131DA" w:rsidP="00656E02">
      <w:pPr>
        <w:tabs>
          <w:tab w:val="left" w:pos="100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изическое воспитание и воспитан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кул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туры здоро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жизни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итие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возможност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ояния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здоро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образа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ни, личной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обществ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ности;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ательное</w:t>
      </w:r>
      <w:r w:rsidRPr="001534A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ление</w:t>
      </w:r>
      <w:r w:rsidRPr="001534A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нани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себя</w:t>
      </w:r>
      <w:proofErr w:type="gramEnd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гих люд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й, природы и 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тва, к знаниям,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зованию.  </w:t>
      </w: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1.4. Ос</w:t>
      </w:r>
      <w:r w:rsidRPr="001534AE">
        <w:rPr>
          <w:rFonts w:ascii="Times New Roman" w:hAnsi="Times New Roman" w:cs="Times New Roman"/>
          <w:b/>
          <w:bCs/>
          <w:color w:val="00000A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овные т</w:t>
      </w:r>
      <w:r w:rsidRPr="001534AE">
        <w:rPr>
          <w:rFonts w:ascii="Times New Roman" w:hAnsi="Times New Roman" w:cs="Times New Roman"/>
          <w:b/>
          <w:bCs/>
          <w:color w:val="00000A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</w:t>
      </w:r>
      <w:r w:rsidRPr="001534AE">
        <w:rPr>
          <w:rFonts w:ascii="Times New Roman" w:hAnsi="Times New Roman" w:cs="Times New Roman"/>
          <w:b/>
          <w:bCs/>
          <w:color w:val="00000A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иции и уникальность воспитат</w:t>
      </w:r>
      <w:r w:rsidRPr="001534AE">
        <w:rPr>
          <w:rFonts w:ascii="Times New Roman" w:hAnsi="Times New Roman" w:cs="Times New Roman"/>
          <w:b/>
          <w:bCs/>
          <w:color w:val="00000A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ль</w:t>
      </w:r>
      <w:r w:rsidRPr="001534AE">
        <w:rPr>
          <w:rFonts w:ascii="Times New Roman" w:hAnsi="Times New Roman" w:cs="Times New Roman"/>
          <w:b/>
          <w:bCs/>
          <w:color w:val="00000A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A"/>
          <w:spacing w:val="-4"/>
          <w:sz w:val="24"/>
          <w:szCs w:val="24"/>
        </w:rPr>
        <w:t>й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деят</w:t>
      </w:r>
      <w:r w:rsidRPr="001534AE">
        <w:rPr>
          <w:rFonts w:ascii="Times New Roman" w:hAnsi="Times New Roman" w:cs="Times New Roman"/>
          <w:b/>
          <w:bCs/>
          <w:color w:val="00000A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льности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A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A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 xml:space="preserve">ные </w:t>
      </w:r>
      <w:r w:rsidRPr="001534AE">
        <w:rPr>
          <w:rFonts w:ascii="Times New Roman" w:hAnsi="Times New Roman" w:cs="Times New Roman"/>
          <w:color w:val="00000A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A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>диции воспит</w:t>
      </w:r>
      <w:r w:rsidRPr="001534AE">
        <w:rPr>
          <w:rFonts w:ascii="Times New Roman" w:hAnsi="Times New Roman" w:cs="Times New Roman"/>
          <w:color w:val="00000A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>ния в</w:t>
      </w:r>
      <w:r w:rsidRPr="001534AE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A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A"/>
          <w:sz w:val="24"/>
          <w:szCs w:val="24"/>
        </w:rPr>
        <w:t>ом лагере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являютс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льность</w:t>
      </w:r>
      <w:proofErr w:type="gramEnd"/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об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анизации 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ательной деятельности;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дание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при которых для 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ждого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нка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предпола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роль</w:t>
      </w:r>
      <w:proofErr w:type="gramEnd"/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ино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дела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proofErr w:type="gramEnd"/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опыта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ролей;  </w:t>
      </w:r>
    </w:p>
    <w:p w:rsidR="004131DA" w:rsidRPr="001534AE" w:rsidRDefault="004131DA" w:rsidP="00656E02">
      <w:pPr>
        <w:tabs>
          <w:tab w:val="left" w:pos="2790"/>
          <w:tab w:val="left" w:pos="4436"/>
          <w:tab w:val="left" w:pos="5498"/>
          <w:tab w:val="left" w:pos="7337"/>
          <w:tab w:val="left" w:pos="8652"/>
          <w:tab w:val="left" w:pos="9693"/>
          <w:tab w:val="left" w:pos="10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дение   общих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 лагеря   с   </w:t>
      </w:r>
      <w:proofErr w:type="gramStart"/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констр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ежличностно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оциальной  акти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</w:t>
      </w:r>
    </w:p>
    <w:p w:rsidR="004131DA" w:rsidRPr="001534AE" w:rsidRDefault="004131DA" w:rsidP="00656E02">
      <w:pPr>
        <w:tabs>
          <w:tab w:val="left" w:pos="2776"/>
          <w:tab w:val="left" w:pos="4339"/>
          <w:tab w:val="left" w:pos="5257"/>
          <w:tab w:val="left" w:pos="5646"/>
          <w:tab w:val="left" w:pos="6854"/>
          <w:tab w:val="left" w:pos="861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включение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   в   процесс 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анизации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  временно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колл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ках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отрядов,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жков,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секций и иных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ких 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динений,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установление в них доброжелательных  и тов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рищеских взаимоо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ений;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 межд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детьми в форма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 «дети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м»;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ключевой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фиг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рой</w:t>
      </w:r>
      <w:proofErr w:type="gramEnd"/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нок,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главную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воспитательной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ющий по 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детям   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ю,   личностно   развивающ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ю, 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ю,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дническ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(в разреш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иктов) ф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нкции.  </w:t>
      </w:r>
    </w:p>
    <w:p w:rsidR="004131DA" w:rsidRPr="001534AE" w:rsidRDefault="004131DA" w:rsidP="00656E02">
      <w:pPr>
        <w:tabs>
          <w:tab w:val="left" w:pos="4492"/>
          <w:tab w:val="left" w:pos="6866"/>
          <w:tab w:val="left" w:pos="8318"/>
          <w:tab w:val="left" w:pos="8824"/>
          <w:tab w:val="left" w:pos="1016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ательного   проц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сса   в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ком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заключается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овременности, ав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ности,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борнос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и.  </w:t>
      </w:r>
    </w:p>
    <w:p w:rsidR="004131DA" w:rsidRPr="001534AE" w:rsidRDefault="004131DA" w:rsidP="00656E02">
      <w:pPr>
        <w:tabs>
          <w:tab w:val="left" w:pos="5213"/>
          <w:tab w:val="left" w:pos="5782"/>
          <w:tab w:val="left" w:pos="7321"/>
          <w:tab w:val="left" w:pos="8596"/>
          <w:tab w:val="left" w:pos="101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–   корот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ий   период   лагерной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ющийся</w:t>
      </w:r>
      <w:proofErr w:type="gramEnd"/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динамикой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ельности,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проце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орой  ярче высв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чивают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личностные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ачества.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Автономность – изолированность реб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ычного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дневника»,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ызова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1534A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1534A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  созданию обст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 доверительнос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Сборность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1534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дполагает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разным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социальны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опы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ровнем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знаний,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«оценками»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жения,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аждый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бенок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ожность «начать вс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сначала»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B5C6A" w:rsidRPr="001534AE" w:rsidRDefault="00BB5C6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C6A" w:rsidRPr="001534AE" w:rsidRDefault="00BB5C6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ЖАНИЕ, ВИДЫ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ФОРМЫ 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ДЕЯТЕЛЬНОСТИ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ижение цели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задач воспитания 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ществляется в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рамках  всех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направлений деятельности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лагеря. Сод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ржание, виды и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формы  воспитательной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дста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лены в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оотве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ствующих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лях.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конкре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воплощает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Календарном</w:t>
      </w:r>
      <w:proofErr w:type="gramEnd"/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(Приложение),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тверждае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ежегодно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сезон)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правлений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воспитательной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становленных в настоящей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рограмме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6A" w:rsidRPr="00AB2B3B" w:rsidRDefault="00BB5C6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ИНВАРИАНТН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МОДУЛ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(обя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льные для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всех д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тских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лаг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ей)</w:t>
      </w:r>
    </w:p>
    <w:p w:rsid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удущее России. Ключ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вые меропри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тия»</w:t>
      </w:r>
    </w:p>
    <w:p w:rsidR="004131DA" w:rsidRPr="001534AE" w:rsidRDefault="004131DA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сопричастности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географии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 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ции,   ее   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  гео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рафическом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разнообра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ию, формирование национ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4131DA" w:rsidRPr="001534AE" w:rsidRDefault="004131DA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Деятельность реализ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ется по 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tabs>
          <w:tab w:val="left" w:pos="2977"/>
          <w:tab w:val="left" w:pos="4752"/>
          <w:tab w:val="left" w:pos="6163"/>
          <w:tab w:val="left" w:pos="7548"/>
          <w:tab w:val="left" w:pos="1018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Цер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мония   подъема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(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спуска)   Госу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твенного  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 </w:t>
      </w:r>
    </w:p>
    <w:p w:rsidR="004131DA" w:rsidRPr="001534AE" w:rsidRDefault="004131DA" w:rsidP="00656E02">
      <w:pPr>
        <w:tabs>
          <w:tab w:val="left" w:pos="3399"/>
          <w:tab w:val="left" w:pos="5166"/>
          <w:tab w:val="left" w:pos="5681"/>
          <w:tab w:val="left" w:pos="7516"/>
          <w:tab w:val="left" w:pos="101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  Федерации   и   исполнение   Госу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твенно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Российской</w:t>
      </w:r>
      <w:proofErr w:type="gramEnd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ации.  </w:t>
      </w:r>
    </w:p>
    <w:p w:rsidR="004131DA" w:rsidRPr="001534AE" w:rsidRDefault="004131DA" w:rsidP="00656E02">
      <w:pPr>
        <w:tabs>
          <w:tab w:val="left" w:pos="2938"/>
          <w:tab w:val="left" w:pos="3969"/>
          <w:tab w:val="left" w:pos="4281"/>
          <w:tab w:val="left" w:pos="4811"/>
          <w:tab w:val="left" w:pos="6152"/>
          <w:tab w:val="left" w:pos="6809"/>
          <w:tab w:val="left" w:pos="7551"/>
          <w:tab w:val="left" w:pos="7855"/>
          <w:tab w:val="left" w:pos="8417"/>
          <w:tab w:val="left" w:pos="8810"/>
          <w:tab w:val="left" w:pos="9150"/>
          <w:tab w:val="left" w:pos="9532"/>
          <w:tab w:val="left" w:pos="960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Использов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 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флага и исполнени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гимна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церемонии  подъема   (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ска)  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 флага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  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 реглам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ется   Методическими 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ндациями   «Об   использов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нии 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енных   сим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олов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  при   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чении   и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анизациях,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также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анизациях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дыха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доровл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ния»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(Письмо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Минпросвещ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15.04.2022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К-295/06)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«Станд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онии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(сп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ска)   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  фл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га 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  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рации»   (Пись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Минпрос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 17.06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2022 № АБ-1611/06)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Торжеств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церемония</w:t>
      </w:r>
      <w:proofErr w:type="gramEnd"/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ска)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ия)  смены и в дни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 праздников 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Федер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tabs>
          <w:tab w:val="left" w:pos="3394"/>
          <w:tab w:val="left" w:pos="4206"/>
          <w:tab w:val="left" w:pos="6351"/>
          <w:tab w:val="left" w:pos="7458"/>
          <w:tab w:val="left" w:pos="7860"/>
          <w:tab w:val="left" w:pos="9464"/>
          <w:tab w:val="left" w:pos="100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Дни</w:t>
      </w:r>
      <w:r w:rsidRPr="001534A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единых</w:t>
      </w:r>
      <w:r w:rsidRPr="001534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действий,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календ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рный   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   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 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  и   проводятся   по   едины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фед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ральным 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одическим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реком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циям и мат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риала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1 июня –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День за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иты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ей;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6 июня –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сского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языка;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 День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сии;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 День 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яти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корби;  </w:t>
      </w:r>
    </w:p>
    <w:p w:rsidR="004131DA" w:rsidRPr="001534AE" w:rsidRDefault="007B1776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Цивилизац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онное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наследи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proofErr w:type="gramEnd"/>
      <w:r w:rsidR="004131DA" w:rsidRPr="001534AE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сии»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нейший</w:t>
      </w:r>
      <w:r w:rsidR="004131DA"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4131DA"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воспит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4131DA"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подрас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ающего</w:t>
      </w:r>
      <w:r w:rsidR="004131DA"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покол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4131DA"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4131DA"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4131DA"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="004131DA"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1DA"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родной  природе,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ижения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сства,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изобретения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сшт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бны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проек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="004131DA" w:rsidRPr="001534A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нные</w:t>
      </w:r>
      <w:r w:rsidR="004131DA"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131DA"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страной,</w:t>
      </w:r>
      <w:r w:rsidR="004131DA" w:rsidRPr="001534AE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4131DA"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4131DA"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ложных</w:t>
      </w:r>
      <w:r w:rsidR="004131DA" w:rsidRPr="001534AE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ений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орые   принима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ись   людьми   в   непрос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ых   обс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оят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льствах.   </w:t>
      </w:r>
      <w:proofErr w:type="gramStart"/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Каждый  об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йся</w:t>
      </w:r>
      <w:proofErr w:type="gramEnd"/>
      <w:r w:rsidR="004131DA" w:rsidRPr="001534A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4131DA"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понимать,</w:t>
      </w:r>
      <w:r w:rsidR="004131DA"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1DA"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циви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изационно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насл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России  пр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131DA"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4131DA"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да,</w:t>
      </w:r>
      <w:r w:rsidR="004131DA" w:rsidRPr="001534A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дьбоносны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исторические</w:t>
      </w:r>
      <w:r w:rsidR="004131DA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обытия,</w:t>
      </w:r>
      <w:r w:rsidR="004131DA"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="004131DA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="004131DA"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="004131DA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прославлял</w:t>
      </w:r>
      <w:r w:rsidR="004131DA"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ечест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="004131DA"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кже  памя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ники к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ры.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чающиеся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знакомятся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конкре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 людей,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прославили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чают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памятники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 Отечества.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Цивилиз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ционное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наследие</w:t>
      </w:r>
      <w:proofErr w:type="gramEnd"/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 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тный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нтир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ития  каждо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нина России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ет: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комство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примера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реальных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юдей,</w:t>
      </w:r>
      <w:r w:rsidRPr="001534A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ий,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орая прои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ходи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на бла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ии.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Pr="001534A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следием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облас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сства,  литерат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зыки,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сства,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архитект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театра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балета, кин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матогр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фа, м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льтипликации.  </w:t>
      </w:r>
    </w:p>
    <w:p w:rsidR="004131DA" w:rsidRPr="001534AE" w:rsidRDefault="004131DA" w:rsidP="00656E02">
      <w:pPr>
        <w:tabs>
          <w:tab w:val="left" w:pos="3373"/>
          <w:tab w:val="left" w:pos="5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чение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ии, родно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кр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я, насе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нкта как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нства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Знакомст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чающихся</w:t>
      </w:r>
      <w:proofErr w:type="gramEnd"/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историей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населенно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нкта,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историю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я;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односельчан,   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ивать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желание   вносить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личный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сохр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рного наследия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региона,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траны.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30333" w:rsidRPr="001534AE" w:rsidRDefault="00F30333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1DA" w:rsidRPr="001534AE" w:rsidRDefault="007B1776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Просвет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льс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проект «Без с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 давност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4131DA"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4131DA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1534A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патриотическое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подрост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рженности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диционным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ховно-нравст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енным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ценностям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юбви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Родине,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добр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милосердию,  сос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данию, взаи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ощи, 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долга.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</w:t>
      </w:r>
      <w:r w:rsidRPr="001534A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</w:t>
      </w:r>
      <w:proofErr w:type="gramEnd"/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изации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  показать,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рода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позво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ржать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над  врага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 формиров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беждения о силе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ха наше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рода и армии, о их  моральном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ревосходстве.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дполагаемые форма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частия в проекте:  </w:t>
      </w:r>
    </w:p>
    <w:p w:rsidR="004131DA" w:rsidRPr="001534AE" w:rsidRDefault="004131DA" w:rsidP="00656E02">
      <w:pPr>
        <w:tabs>
          <w:tab w:val="left" w:pos="2761"/>
          <w:tab w:val="left" w:pos="3768"/>
          <w:tab w:val="left" w:pos="4981"/>
          <w:tab w:val="left" w:pos="5988"/>
          <w:tab w:val="left" w:pos="7511"/>
          <w:tab w:val="left" w:pos="8434"/>
          <w:tab w:val="left" w:pos="100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  Уроки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Уроки   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жества.   Через   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ние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Уроко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необходимо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показа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 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ность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охран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памяти о подвиг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  наших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дков,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защитив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землю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спасших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фашист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кой  агре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сии, о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еноциде совет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кого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о военных прест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плениях нацис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не имеют срока давности.  </w:t>
      </w:r>
    </w:p>
    <w:p w:rsidR="004131DA" w:rsidRPr="001534AE" w:rsidRDefault="004131DA" w:rsidP="00656E02">
      <w:pPr>
        <w:tabs>
          <w:tab w:val="left" w:pos="2843"/>
          <w:tab w:val="left" w:pos="4523"/>
          <w:tab w:val="left" w:pos="6623"/>
          <w:tab w:val="left" w:pos="8344"/>
          <w:tab w:val="left" w:pos="8818"/>
          <w:tab w:val="left" w:pos="103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Посещ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  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мориальных   комплексов   и   памя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ных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ященных</w:t>
      </w:r>
      <w:proofErr w:type="gramEnd"/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векове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иванию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мирных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жителей,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ибших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нацис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и 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обников в годы Великой Оте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ественной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ойны.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«Ключевые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оприятия»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Ключевые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роприятия</w:t>
      </w:r>
      <w:proofErr w:type="gramEnd"/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главные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традиционные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лагеря, в которых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 участие большая 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 детей.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Торжеств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нное открытие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закры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мены (прогр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ммы).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Тематич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ские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дники, творческие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фестивали.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Акции, конк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рсы,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 которые реализ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ются в течение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Учас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ероприятиях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кциях,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вященных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значимым 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нным и 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народным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иям.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сийских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иона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ьных мероприя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ий.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«Отр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дная работа. КТД»</w:t>
      </w:r>
    </w:p>
    <w:p w:rsidR="001534AE" w:rsidRDefault="004131DA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131DA" w:rsidRPr="001534AE" w:rsidRDefault="001534AE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ель/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gramEnd"/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ппов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 деть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вв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ренного 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временно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колл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ктива – отряда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нный 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   или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   –   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ппа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лагеря.</w:t>
      </w:r>
      <w:r w:rsidR="004131DA"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Для   эффекти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ного   использов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  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   потенциа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отрядной рабо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ы н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обходи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131DA"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читыва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ь особ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и временно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 детс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>о  коллек</w:t>
      </w:r>
      <w:r w:rsidR="004131DA"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="004131DA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ива: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Коллектив   ф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нкционир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   в   течение   коро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промеж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времени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; 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альный период не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ышает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дней.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ило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коллектив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объединяет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были  знакомы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нее.  </w:t>
      </w:r>
    </w:p>
    <w:p w:rsidR="004131DA" w:rsidRPr="001534AE" w:rsidRDefault="004131DA" w:rsidP="00656E02">
      <w:pPr>
        <w:tabs>
          <w:tab w:val="left" w:pos="3074"/>
          <w:tab w:val="left" w:pos="5076"/>
          <w:tab w:val="left" w:pos="7237"/>
          <w:tab w:val="left" w:pos="8485"/>
          <w:tab w:val="left" w:pos="98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Автоно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ность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ществования: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влияние   внешних   фак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меньшается,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бляется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класса,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зей.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появляется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Учас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ники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proofErr w:type="gramEnd"/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овлечены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 деятельность.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Заверш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нность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цикл: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  заверш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ф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нкциониров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ния.  </w:t>
      </w:r>
    </w:p>
    <w:p w:rsidR="004131DA" w:rsidRPr="001534AE" w:rsidRDefault="004131DA" w:rsidP="00656E02">
      <w:pPr>
        <w:tabs>
          <w:tab w:val="left" w:pos="3825"/>
          <w:tab w:val="left" w:pos="4880"/>
          <w:tab w:val="left" w:pos="6196"/>
          <w:tab w:val="left" w:pos="6582"/>
          <w:tab w:val="left" w:pos="7689"/>
          <w:tab w:val="left" w:pos="98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Отрядная   работ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строится   с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четом   законом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временно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(роста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межличностных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ний)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логики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ерной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ны.  </w:t>
      </w:r>
    </w:p>
    <w:p w:rsidR="004131DA" w:rsidRPr="001534AE" w:rsidRDefault="004131DA" w:rsidP="00656E02">
      <w:pPr>
        <w:tabs>
          <w:tab w:val="left" w:pos="4447"/>
          <w:tab w:val="left" w:pos="6827"/>
          <w:tab w:val="left" w:pos="8579"/>
          <w:tab w:val="left" w:pos="100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ция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нциала   отрядной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работы 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сматривает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планиров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проведение отрядной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поддержк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иции ка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дого ребенка, предос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авления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возможнос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ждения</w:t>
      </w:r>
      <w:proofErr w:type="gramEnd"/>
      <w:r w:rsidRPr="001534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дания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благоприя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для 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ния; дов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рительное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ение и поддержк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детей в решении  проблем, конф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сит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аций;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цию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дел,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позволяю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вовл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кать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ями, 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ать им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для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станавливать и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креплять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льные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значимым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взрос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задаю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 образцы 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овлечение каждого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 в отрядные дел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общелагерные</w:t>
      </w:r>
      <w:proofErr w:type="spellEnd"/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ролях: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щиков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исполнител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й, корреспонд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ред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кторов, 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щих,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оров и т.д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tabs>
          <w:tab w:val="left" w:pos="2490"/>
          <w:tab w:val="left" w:pos="3429"/>
          <w:tab w:val="left" w:pos="4805"/>
          <w:tab w:val="left" w:pos="5356"/>
          <w:tab w:val="left" w:pos="6871"/>
          <w:tab w:val="left" w:pos="7297"/>
          <w:tab w:val="left" w:pos="101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формирование 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плочение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через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ры,   тренин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на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плочение   и 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ндообразование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   огон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знакомства,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визи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ки;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жный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оченный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поможе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знание периодов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вития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детского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 – этапов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  межличностных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предъявл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ических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аний</w:t>
      </w:r>
      <w:proofErr w:type="gramStart"/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ПТ)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  выполн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нию режи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и распорядка дня, по 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ообсл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живанию, дисцип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 поведению, сани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арно-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иенических требов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онов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ряда,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они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 следова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 в детском 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ере, а также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ов, названия,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эмблемы,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подчеркн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длежность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конкретном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диа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ностик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склоннос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ценностных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ориент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выявление лид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тсайдеров через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наблюд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ние,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нкеты;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аналитическ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детьми: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дня,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мероприятия, ана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 смены, 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льтатов;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поддержка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инициатив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отряда: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йственный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сбор,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ационный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сбор,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тренний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ционный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бор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др.;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онек</w:t>
      </w:r>
      <w:r w:rsidRPr="001534AE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рядная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«свеча»):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накомства,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риода</w:t>
      </w:r>
      <w:proofErr w:type="spellEnd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– анализ дня, огон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прощ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тематический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к.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цифическая  форма</w:t>
      </w:r>
      <w:proofErr w:type="gramEnd"/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тей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дставляющ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ное  обс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ждение отрядом и педа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прожи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дня, анализ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денных 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  и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ающихся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ряде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взаимоотно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ений.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онек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камерно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ение,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 рабо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творческое</w:t>
      </w:r>
      <w:r w:rsidRPr="001534AE"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</w:t>
      </w:r>
      <w:r w:rsidRPr="001534AE">
        <w:rPr>
          <w:rFonts w:ascii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КТД)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КТД</w:t>
      </w:r>
      <w:r w:rsidRPr="001534AE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тип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  </w:t>
      </w:r>
    </w:p>
    <w:p w:rsidR="004131DA" w:rsidRPr="001534AE" w:rsidRDefault="004131DA" w:rsidP="00656E02">
      <w:pPr>
        <w:tabs>
          <w:tab w:val="left" w:pos="3501"/>
          <w:tab w:val="left" w:pos="4062"/>
          <w:tab w:val="left" w:pos="5416"/>
          <w:tab w:val="left" w:pos="6523"/>
          <w:tab w:val="left" w:pos="7906"/>
          <w:tab w:val="left" w:pos="97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455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ельность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ппы,  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создание   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прод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кта   (творческо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прод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кта)  разработ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ваны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И.П.</w:t>
      </w:r>
      <w:r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Ивано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ым.</w:t>
      </w:r>
      <w:r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одики  составляет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ивная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творческая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деятельность,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дполагающ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каждо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лектива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тапах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планиров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до анализа.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направленн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взаимод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gramEnd"/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лектива,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цию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мений,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  стар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ники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авники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тей.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КТД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елаг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131DA" w:rsidRPr="001534AE" w:rsidRDefault="004131DA" w:rsidP="00656E02">
      <w:pPr>
        <w:tabs>
          <w:tab w:val="left" w:pos="3022"/>
          <w:tab w:val="left" w:pos="3309"/>
          <w:tab w:val="left" w:pos="4539"/>
          <w:tab w:val="left" w:pos="5205"/>
          <w:tab w:val="left" w:pos="5246"/>
          <w:tab w:val="left" w:pos="7218"/>
          <w:tab w:val="left" w:pos="7562"/>
          <w:tab w:val="left" w:pos="8913"/>
          <w:tab w:val="left" w:pos="9618"/>
          <w:tab w:val="left" w:pos="96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Различаются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дующие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КТД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и:  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довые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 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тельные,     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дожественные,   э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ические,   дос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говые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ивные.   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ждый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   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  дела  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личность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определенным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ценно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опыта.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sz w:val="24"/>
          <w:szCs w:val="24"/>
        </w:rPr>
        <w:t>2.3. Мо</w:t>
      </w:r>
      <w:r w:rsidRPr="001534AE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уль «</w:t>
      </w:r>
      <w:r w:rsidRPr="001534AE"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амоупра</w:t>
      </w:r>
      <w:r w:rsidRPr="001534AE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ление»</w:t>
      </w:r>
    </w:p>
    <w:p w:rsidR="005D304C" w:rsidRPr="001534AE" w:rsidRDefault="005D304C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DA" w:rsidRPr="001534AE" w:rsidRDefault="004131DA" w:rsidP="00656E02">
      <w:pPr>
        <w:tabs>
          <w:tab w:val="left" w:pos="4214"/>
          <w:tab w:val="left" w:pos="6642"/>
          <w:tab w:val="left" w:pos="8447"/>
          <w:tab w:val="left" w:pos="98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 xml:space="preserve">ция 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питательно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>о   пот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 xml:space="preserve">нциала 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исте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 xml:space="preserve">ы   </w:t>
      </w:r>
      <w:proofErr w:type="gramStart"/>
      <w:r w:rsidRPr="001534AE">
        <w:rPr>
          <w:rFonts w:ascii="Times New Roman" w:hAnsi="Times New Roman" w:cs="Times New Roman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sz w:val="24"/>
          <w:szCs w:val="24"/>
        </w:rPr>
        <w:t>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>о  само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1534AE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на</w:t>
      </w:r>
      <w:r w:rsidRPr="001534AE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на</w:t>
      </w:r>
      <w:r w:rsidRPr="001534AE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фор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ние</w:t>
      </w:r>
      <w:r w:rsidRPr="001534AE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дет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ко-взрослой</w:t>
      </w:r>
      <w:r w:rsidRPr="001534AE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об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sz w:val="24"/>
          <w:szCs w:val="24"/>
        </w:rPr>
        <w:t>но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ти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sz w:val="24"/>
          <w:szCs w:val="24"/>
        </w:rPr>
        <w:t xml:space="preserve">  основ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нной</w:t>
      </w:r>
      <w:r w:rsidRPr="001534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на</w:t>
      </w:r>
      <w:r w:rsidRPr="001534A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п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ртнерстве</w:t>
      </w:r>
      <w:r w:rsidRPr="001534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детей</w:t>
      </w:r>
      <w:r w:rsidRPr="001534A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и</w:t>
      </w:r>
      <w:r w:rsidRPr="001534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зрос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sz w:val="24"/>
          <w:szCs w:val="24"/>
        </w:rPr>
        <w:t>ых</w:t>
      </w:r>
      <w:r w:rsidRPr="001534A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по</w:t>
      </w:r>
      <w:r w:rsidRPr="001534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орг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низации</w:t>
      </w:r>
      <w:r w:rsidRPr="001534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ной  деятел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sz w:val="24"/>
          <w:szCs w:val="24"/>
        </w:rPr>
        <w:t>нос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и, пр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дпола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>ает 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ализ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цию детс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sz w:val="24"/>
          <w:szCs w:val="24"/>
        </w:rPr>
        <w:t>ой ак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ивно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ти и</w:t>
      </w:r>
      <w:r w:rsidRPr="001534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t>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правлена 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 xml:space="preserve">  разви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ие   ко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м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ника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ивной   к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льт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ры   дет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й,   инициати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ности   и  ответств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и,   формирование   на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ыков   общ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ния     и   сотр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дничества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sz w:val="24"/>
          <w:szCs w:val="24"/>
        </w:rPr>
        <w:t xml:space="preserve">  поддержк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 xml:space="preserve"> творческой 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мореа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sz w:val="24"/>
          <w:szCs w:val="24"/>
        </w:rPr>
        <w:t xml:space="preserve">изации детей.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sz w:val="24"/>
          <w:szCs w:val="24"/>
        </w:rPr>
        <w:t>Само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ние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фор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ир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1534AE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с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первых</w:t>
      </w:r>
      <w:r w:rsidRPr="001534AE">
        <w:rPr>
          <w:rFonts w:ascii="Times New Roman" w:hAnsi="Times New Roman" w:cs="Times New Roman"/>
          <w:spacing w:val="6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й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см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ны,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то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есть</w:t>
      </w:r>
      <w:r w:rsidRPr="001534AE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 xml:space="preserve">  ор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 xml:space="preserve">анизационный период.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уровне д</w:t>
      </w:r>
      <w:r w:rsidRPr="001534AE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тс</w:t>
      </w:r>
      <w:r w:rsidRPr="001534AE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о лагеря:</w:t>
      </w:r>
      <w:r w:rsidRPr="001534AE">
        <w:rPr>
          <w:rFonts w:ascii="Times New Roman" w:hAnsi="Times New Roman" w:cs="Times New Roman"/>
          <w:sz w:val="24"/>
          <w:szCs w:val="24"/>
        </w:rPr>
        <w:t xml:space="preserve"> 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мо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вление в детс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sz w:val="24"/>
          <w:szCs w:val="24"/>
        </w:rPr>
        <w:t>ом л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 xml:space="preserve">гере </w:t>
      </w:r>
      <w:proofErr w:type="gramStart"/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оже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 xml:space="preserve">  складываться</w:t>
      </w:r>
      <w:proofErr w:type="gramEnd"/>
      <w:r w:rsidRPr="001534AE">
        <w:rPr>
          <w:rFonts w:ascii="Times New Roman" w:hAnsi="Times New Roman" w:cs="Times New Roman"/>
          <w:sz w:val="24"/>
          <w:szCs w:val="24"/>
        </w:rPr>
        <w:t xml:space="preserve">   из   деятел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sz w:val="24"/>
          <w:szCs w:val="24"/>
        </w:rPr>
        <w:t>нос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   временных   и   постоянных   орг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 xml:space="preserve">нов.   </w:t>
      </w:r>
      <w:proofErr w:type="gramStart"/>
      <w:r w:rsidRPr="001534A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sz w:val="24"/>
          <w:szCs w:val="24"/>
        </w:rPr>
        <w:t xml:space="preserve">  временным</w:t>
      </w:r>
      <w:proofErr w:type="gramEnd"/>
      <w:r w:rsidRPr="001534AE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орган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м</w:t>
      </w:r>
      <w:r w:rsidRPr="001534AE">
        <w:rPr>
          <w:rFonts w:ascii="Times New Roman" w:hAnsi="Times New Roman" w:cs="Times New Roman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само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правления</w:t>
      </w:r>
      <w:r w:rsidRPr="001534AE">
        <w:rPr>
          <w:rFonts w:ascii="Times New Roman" w:hAnsi="Times New Roman" w:cs="Times New Roman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относя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ся:</w:t>
      </w:r>
      <w:r w:rsidRPr="001534AE">
        <w:rPr>
          <w:rFonts w:ascii="Times New Roman" w:hAnsi="Times New Roman" w:cs="Times New Roman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яте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sz w:val="24"/>
          <w:szCs w:val="24"/>
        </w:rPr>
        <w:t>ьность</w:t>
      </w:r>
      <w:r w:rsidRPr="001534AE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деж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рно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>о  отряда,</w:t>
      </w:r>
      <w:r w:rsidRPr="001534AE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работа</w:t>
      </w:r>
      <w:r w:rsidRPr="001534AE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т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орческих</w:t>
      </w:r>
      <w:r w:rsidRPr="001534AE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и</w:t>
      </w:r>
      <w:r w:rsidRPr="001534AE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инициа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ивных</w:t>
      </w:r>
      <w:r w:rsidRPr="001534AE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гр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пп,</w:t>
      </w:r>
      <w:r w:rsidRPr="001534AE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бота</w:t>
      </w:r>
      <w:r w:rsidRPr="001534AE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со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>етов</w:t>
      </w:r>
      <w:r w:rsidRPr="001534AE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дела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534AE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534AE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овне</w:t>
      </w:r>
      <w:proofErr w:type="gramEnd"/>
      <w:r w:rsidRPr="001534AE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отря</w:t>
      </w:r>
      <w:r w:rsidRPr="001534AE">
        <w:rPr>
          <w:rFonts w:ascii="Times New Roman" w:hAnsi="Times New Roman" w:cs="Times New Roman"/>
          <w:b/>
          <w:bCs/>
          <w:spacing w:val="-4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1534AE">
        <w:rPr>
          <w:rFonts w:ascii="Times New Roman" w:hAnsi="Times New Roman" w:cs="Times New Roman"/>
          <w:i/>
          <w:iCs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через</w:t>
      </w:r>
      <w:r w:rsidRPr="001534AE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д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ятельность</w:t>
      </w:r>
      <w:r w:rsidRPr="001534AE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лидеров,</w:t>
      </w:r>
      <w:r w:rsidRPr="001534AE">
        <w:rPr>
          <w:rFonts w:ascii="Times New Roman" w:hAnsi="Times New Roman" w:cs="Times New Roman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выбранных</w:t>
      </w:r>
      <w:r w:rsidRPr="001534AE">
        <w:rPr>
          <w:rFonts w:ascii="Times New Roman" w:hAnsi="Times New Roman" w:cs="Times New Roman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по  инициа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иве и пред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sz w:val="24"/>
          <w:szCs w:val="24"/>
        </w:rPr>
        <w:t>ожениям членов 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ряда (командиров, фи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sz w:val="24"/>
          <w:szCs w:val="24"/>
        </w:rPr>
        <w:t>ор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 xml:space="preserve">ов, </w:t>
      </w:r>
      <w:proofErr w:type="spellStart"/>
      <w:r w:rsidRPr="001534AE">
        <w:rPr>
          <w:rFonts w:ascii="Times New Roman" w:hAnsi="Times New Roman" w:cs="Times New Roman"/>
          <w:sz w:val="24"/>
          <w:szCs w:val="24"/>
        </w:rPr>
        <w:t>к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льтор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proofErr w:type="spellEnd"/>
      <w:r w:rsidRPr="001534AE">
        <w:rPr>
          <w:rFonts w:ascii="Times New Roman" w:hAnsi="Times New Roman" w:cs="Times New Roman"/>
          <w:sz w:val="24"/>
          <w:szCs w:val="24"/>
        </w:rPr>
        <w:t xml:space="preserve">  и др.), представля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1534AE">
        <w:rPr>
          <w:rFonts w:ascii="Times New Roman" w:hAnsi="Times New Roman" w:cs="Times New Roman"/>
          <w:sz w:val="24"/>
          <w:szCs w:val="24"/>
        </w:rPr>
        <w:t>щих ин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ер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сы отряда в общих делах д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тско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>о лагеря, при  взаимод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sz w:val="24"/>
          <w:szCs w:val="24"/>
        </w:rPr>
        <w:t>йст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sz w:val="24"/>
          <w:szCs w:val="24"/>
        </w:rPr>
        <w:t xml:space="preserve">ии с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дминистрацией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t>дет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ко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sz w:val="24"/>
          <w:szCs w:val="24"/>
        </w:rPr>
        <w:t xml:space="preserve">о лагеря.  </w:t>
      </w:r>
    </w:p>
    <w:p w:rsidR="004131DA" w:rsidRPr="001534AE" w:rsidRDefault="004131DA" w:rsidP="00656E02">
      <w:pPr>
        <w:tabs>
          <w:tab w:val="left" w:pos="3377"/>
          <w:tab w:val="left" w:pos="5608"/>
          <w:tab w:val="left" w:pos="7314"/>
          <w:tab w:val="left" w:pos="8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t>При   формировании   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р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кт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 xml:space="preserve">ры   отрядного   </w:t>
      </w:r>
      <w:proofErr w:type="gramStart"/>
      <w:r w:rsidRPr="001534AE">
        <w:rPr>
          <w:rFonts w:ascii="Times New Roman" w:hAnsi="Times New Roman" w:cs="Times New Roman"/>
          <w:sz w:val="24"/>
          <w:szCs w:val="24"/>
        </w:rPr>
        <w:t>с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sz w:val="24"/>
          <w:szCs w:val="24"/>
        </w:rPr>
        <w:t>мо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>правления  эффек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ивным</w:t>
      </w:r>
      <w:proofErr w:type="gramEnd"/>
      <w:r w:rsidRPr="001534AE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ожет</w:t>
      </w:r>
      <w:r w:rsidRPr="001534AE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оказать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sz w:val="24"/>
          <w:szCs w:val="24"/>
        </w:rPr>
        <w:t>я</w:t>
      </w:r>
      <w:r w:rsidRPr="001534AE">
        <w:rPr>
          <w:rFonts w:ascii="Times New Roman" w:hAnsi="Times New Roman" w:cs="Times New Roman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при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sz w:val="24"/>
          <w:szCs w:val="24"/>
        </w:rPr>
        <w:t>енение</w:t>
      </w:r>
      <w:r w:rsidRPr="001534AE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ме</w:t>
      </w:r>
      <w:r w:rsidRPr="001534A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sz w:val="24"/>
          <w:szCs w:val="24"/>
        </w:rPr>
        <w:t>ода</w:t>
      </w:r>
      <w:r w:rsidRPr="001534A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t>чередования</w:t>
      </w:r>
      <w:r w:rsidRPr="001534AE">
        <w:rPr>
          <w:rFonts w:ascii="Times New Roman" w:hAnsi="Times New Roman" w:cs="Times New Roman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sz w:val="24"/>
          <w:szCs w:val="24"/>
        </w:rPr>
        <w:t>творческих  пор</w:t>
      </w:r>
      <w:r w:rsidRPr="001534A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sz w:val="24"/>
          <w:szCs w:val="24"/>
        </w:rPr>
        <w:t xml:space="preserve">чений (ЧТП). 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ополнит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льное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образование»</w:t>
      </w:r>
    </w:p>
    <w:p w:rsidR="004131DA" w:rsidRPr="001534AE" w:rsidRDefault="004131DA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Допо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одни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из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видов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ется чере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 профильных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циали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ированных, тема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ких)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н;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деятельность 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жковых объедин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секций, кл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бов по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 дополняю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словиях детского лагеря.   </w:t>
      </w:r>
    </w:p>
    <w:p w:rsidR="004131DA" w:rsidRPr="001534AE" w:rsidRDefault="004131DA" w:rsidP="00656E02">
      <w:pPr>
        <w:tabs>
          <w:tab w:val="left" w:pos="3003"/>
          <w:tab w:val="left" w:pos="4238"/>
          <w:tab w:val="left" w:pos="5362"/>
          <w:tab w:val="left" w:pos="78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   рамках   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й:   </w:t>
      </w:r>
      <w:proofErr w:type="gramEnd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оциально-г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арная;  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дожест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енная; 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тественнона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чная;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ехническая; 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ко-кр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еведческая;  физк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рно-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ивная.  </w:t>
      </w:r>
    </w:p>
    <w:p w:rsidR="004131DA" w:rsidRPr="001534AE" w:rsidRDefault="004131DA" w:rsidP="00656E02">
      <w:pPr>
        <w:tabs>
          <w:tab w:val="left" w:pos="4353"/>
          <w:tab w:val="left" w:pos="6923"/>
          <w:tab w:val="left" w:pos="88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   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ельного   потенциала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proofErr w:type="gramEnd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приобрет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знаний,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мений,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кательной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отличной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чебной деятельности,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орме;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познава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реса;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полезн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орая</w:t>
      </w:r>
      <w:proofErr w:type="gramEnd"/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самореа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изовать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ней,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приобрес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социально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значимые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знания,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развить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себе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жные</w:t>
      </w:r>
      <w:r w:rsidRPr="001534A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   значи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ношения,   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чить   опыт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частия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социально значимых дел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х;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формирование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развитие 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орческих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способнос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я.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38" w:rsidRDefault="00B4553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38" w:rsidRPr="00AB2B3B" w:rsidRDefault="00B4553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E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2.5.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«Здо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овый об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изни»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дполагает</w:t>
      </w:r>
      <w:proofErr w:type="gramEnd"/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физическо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психическо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здоровья   в   благоприя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ных   природных   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рных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освоение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крепл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здоровья,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ценностно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обственно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здоровью,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обов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крепл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 и т.п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tabs>
          <w:tab w:val="left" w:pos="4086"/>
          <w:tab w:val="left" w:pos="6270"/>
          <w:tab w:val="left" w:pos="7716"/>
          <w:tab w:val="left" w:pos="8744"/>
          <w:tab w:val="left" w:pos="97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ляющими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дорового   образа   жизни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являютс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  оп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имальный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ень  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игательной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рациональное   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соблюд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режи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дня,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личная</w:t>
      </w:r>
      <w:r w:rsidRPr="001534A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гигиена,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оляющ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жать травм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ний.  </w:t>
      </w:r>
    </w:p>
    <w:p w:rsidR="004131DA" w:rsidRPr="001534AE" w:rsidRDefault="004131DA" w:rsidP="00656E02">
      <w:pPr>
        <w:tabs>
          <w:tab w:val="left" w:pos="3662"/>
          <w:tab w:val="left" w:pos="5231"/>
          <w:tab w:val="left" w:pos="5617"/>
          <w:tab w:val="left" w:pos="6531"/>
          <w:tab w:val="left" w:pos="6917"/>
          <w:tab w:val="left" w:pos="8006"/>
          <w:tab w:val="left" w:pos="9397"/>
          <w:tab w:val="left" w:pos="97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ответств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ения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детей   к   своему   здоровью   и   здоровь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жающих, вкл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чает:  </w:t>
      </w:r>
    </w:p>
    <w:p w:rsidR="004131DA" w:rsidRPr="001534AE" w:rsidRDefault="004131DA" w:rsidP="00656E02">
      <w:pPr>
        <w:tabs>
          <w:tab w:val="left" w:pos="2816"/>
          <w:tab w:val="left" w:pos="6320"/>
          <w:tab w:val="left" w:pos="8245"/>
          <w:tab w:val="left" w:pos="95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физк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ивных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роприятия:   </w:t>
      </w:r>
      <w:proofErr w:type="gramEnd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арядка,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соревнов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эст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феты, спорти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часы;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доровительные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роприятия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возд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хе  </w:t>
      </w:r>
    </w:p>
    <w:p w:rsidR="004131DA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5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просве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ительские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беседы,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нные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вредных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привычек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привлечение интереса детей к заня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рой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ом;  -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</w:p>
    <w:p w:rsidR="005D304C" w:rsidRPr="001534AE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5D304C" w:rsidRDefault="004131DA" w:rsidP="005D30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«Организация предмет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о-э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тической с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еды»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жающая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</w:t>
      </w:r>
      <w:proofErr w:type="gramEnd"/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но-эсте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ическая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реда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  обога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тренний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пособств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вства  вк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стиля,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создает</w:t>
      </w:r>
      <w:r w:rsidRPr="001534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осфер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психоло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комфорта,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поднимае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роение,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преждает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ации,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позитивном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восприятию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бенком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лагеря.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етно-эсте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сматривает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ическое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оформл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  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  (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вестибюля,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коридоров,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рекре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ций,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лов,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лестничных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проле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т.п.)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и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нат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прожив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й;  </w:t>
      </w:r>
    </w:p>
    <w:p w:rsidR="004131DA" w:rsidRPr="001534AE" w:rsidRDefault="004131DA" w:rsidP="00656E02">
      <w:pPr>
        <w:tabs>
          <w:tab w:val="left" w:pos="3585"/>
          <w:tab w:val="left" w:pos="5080"/>
          <w:tab w:val="left" w:pos="6044"/>
          <w:tab w:val="left" w:pos="7825"/>
          <w:tab w:val="left" w:pos="8321"/>
          <w:tab w:val="left" w:pos="96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озелен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бивка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мб,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аллей,  обор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дование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рядных   мест,   спор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ивных   и   игровых   пло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адок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оздоро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ительно-рекре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зон,</w:t>
      </w:r>
      <w:r w:rsidRPr="001534AE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оляющ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зоны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тихого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дыха,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ндропл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лагеря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пользов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отрядных</w:t>
      </w:r>
      <w:proofErr w:type="gramEnd"/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голков,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воляющее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проявить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ои  фанта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орческие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пособности.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Отрядный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голок</w:t>
      </w:r>
      <w:proofErr w:type="gramEnd"/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жения  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отряда,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ющая,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ывающая</w:t>
      </w:r>
      <w:r w:rsidRPr="001534A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нно,</w:t>
      </w:r>
      <w:r w:rsidRPr="001534AE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ывающая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ющая  акти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детей.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оформл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голка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частие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весь  отряд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ый яв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ором и идейным вдохновител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м.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ийный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йн</w:t>
      </w:r>
      <w:proofErr w:type="gramEnd"/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оформл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простр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нства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  (праздников,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оний, творческих 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черов, выста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ок, КТД, отрядных дел и  т.п.);  </w:t>
      </w:r>
    </w:p>
    <w:p w:rsidR="004131DA" w:rsidRPr="001534AE" w:rsidRDefault="004131DA" w:rsidP="00656E02">
      <w:pPr>
        <w:tabs>
          <w:tab w:val="left" w:pos="2675"/>
          <w:tab w:val="left" w:pos="4626"/>
          <w:tab w:val="left" w:pos="7189"/>
          <w:tab w:val="left" w:pos="8898"/>
          <w:tab w:val="left" w:pos="95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оформлени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овательной,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говой   и   спор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 инфр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ьми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ка,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оздание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ляризация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обой  лагерной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отрядной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олики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(фл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блема,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лого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ип,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костюма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т.п.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лярная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низация</w:t>
      </w:r>
      <w:proofErr w:type="gramEnd"/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1534A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  благо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стройств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частков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(наприм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высадк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раст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закл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дка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аллей,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алляций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декорати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оформления отвед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мест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tabs>
          <w:tab w:val="left" w:pos="3406"/>
          <w:tab w:val="left" w:pos="4374"/>
          <w:tab w:val="left" w:pos="5639"/>
          <w:tab w:val="left" w:pos="6944"/>
          <w:tab w:val="left" w:pos="8814"/>
          <w:tab w:val="left" w:pos="9341"/>
          <w:tab w:val="left" w:pos="105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акцен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proofErr w:type="gramEnd"/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дством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элем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нтов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эстетической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  (ст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нды,   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каты,   инсталляции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на   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ях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лагеря,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радициях, 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илах;  </w:t>
      </w:r>
    </w:p>
    <w:p w:rsidR="004131DA" w:rsidRPr="001534AE" w:rsidRDefault="004131DA" w:rsidP="00656E02">
      <w:pPr>
        <w:tabs>
          <w:tab w:val="left" w:pos="3202"/>
          <w:tab w:val="left" w:pos="5165"/>
          <w:tab w:val="left" w:pos="6445"/>
          <w:tab w:val="left" w:pos="8149"/>
          <w:tab w:val="left" w:pos="95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ковое</w:t>
      </w:r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ранство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ском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дио,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дио  сооб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информация,   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зыка) 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 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твенной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1534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правленности,  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гимна РФ;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«места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й»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оформл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нные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щениях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холл  пер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эт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жа, рекреации),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 дост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пной, привлекательной 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информацию пози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о,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ховно-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ржания,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оздравления, 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иши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т.п.;  </w:t>
      </w:r>
    </w:p>
    <w:p w:rsidR="004131DA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размещ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рег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лярно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няемых эк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иций творческих работ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</w:t>
      </w:r>
      <w:proofErr w:type="gramEnd"/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пособнос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знакомя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ботами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га,  фо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об 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иях детском лагере.  </w:t>
      </w:r>
    </w:p>
    <w:p w:rsidR="001534AE" w:rsidRPr="001534AE" w:rsidRDefault="001534A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4131DA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«Про</w:t>
      </w:r>
      <w:r w:rsidRPr="001534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илакти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 безопасност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534AE" w:rsidRPr="001534AE" w:rsidRDefault="001534A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ика и бе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сность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актика</w:t>
      </w:r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 конфликтов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спешно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ития 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рсов,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одолению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дных  жизненных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аций   и   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ияющ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   на 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ышени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стойчи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ости   к  небл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актора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4131DA" w:rsidRPr="001534AE" w:rsidRDefault="004131DA" w:rsidP="00656E02">
      <w:pPr>
        <w:tabs>
          <w:tab w:val="left" w:pos="4295"/>
          <w:tab w:val="left" w:pos="6803"/>
          <w:tab w:val="left" w:pos="8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ция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енциала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актической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1534A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комфортной  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 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ере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сматри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т: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огическ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безоп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сность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словиях;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анные проек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и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ены;  </w:t>
      </w: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лектива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  созданию   в  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ком   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гере   э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фективной   профилактиче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кой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  обеспечения   безопасности   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  как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словия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спешной  воспитательной 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</w:t>
      </w:r>
    </w:p>
    <w:p w:rsidR="004131DA" w:rsidRPr="001534AE" w:rsidRDefault="004131DA" w:rsidP="00656E02">
      <w:pPr>
        <w:tabs>
          <w:tab w:val="left" w:pos="2816"/>
          <w:tab w:val="left" w:pos="3949"/>
          <w:tab w:val="left" w:pos="4029"/>
          <w:tab w:val="left" w:pos="4432"/>
          <w:tab w:val="left" w:pos="4880"/>
          <w:tab w:val="left" w:pos="6039"/>
          <w:tab w:val="left" w:pos="6336"/>
          <w:tab w:val="left" w:pos="6601"/>
          <w:tab w:val="left" w:pos="7749"/>
          <w:tab w:val="left" w:pos="8187"/>
          <w:tab w:val="left" w:pos="8619"/>
          <w:tab w:val="left" w:pos="8684"/>
          <w:tab w:val="left" w:pos="98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разработк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и   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цию  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ных   форм  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профилактических  воспитательных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мероприятий:   антиал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огольные,   против 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цифровой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среде,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овлечение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ктивные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социальных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сетях,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ктивные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одежные,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игио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 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льты,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ивопожарн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ность,     гражд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нская     оборона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 антитеррори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кая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анти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кстремистская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 и т.д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131DA" w:rsidRPr="001534AE" w:rsidRDefault="004131DA" w:rsidP="00656E02">
      <w:pPr>
        <w:tabs>
          <w:tab w:val="left" w:pos="2754"/>
          <w:tab w:val="left" w:pos="3569"/>
          <w:tab w:val="left" w:pos="4549"/>
          <w:tab w:val="left" w:pos="5463"/>
          <w:tab w:val="left" w:pos="5859"/>
          <w:tab w:val="left" w:pos="6447"/>
          <w:tab w:val="left" w:pos="7540"/>
          <w:tab w:val="left" w:pos="7643"/>
          <w:tab w:val="left" w:pos="8038"/>
          <w:tab w:val="left" w:pos="9510"/>
          <w:tab w:val="left" w:pos="96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цию   превенти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 сцен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  одобряемого</w:t>
      </w:r>
      <w:proofErr w:type="gramEnd"/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дения,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чающих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ыков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самор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самоконтроля,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стойчи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ости   к   негативном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 возд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ию,   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пповом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давлению;  </w:t>
      </w:r>
    </w:p>
    <w:p w:rsidR="004131DA" w:rsidRPr="001534AE" w:rsidRDefault="004131DA" w:rsidP="00656E02">
      <w:pPr>
        <w:tabs>
          <w:tab w:val="left" w:pos="2764"/>
          <w:tab w:val="left" w:pos="3533"/>
          <w:tab w:val="left" w:pos="3928"/>
          <w:tab w:val="left" w:pos="4315"/>
          <w:tab w:val="left" w:pos="5381"/>
          <w:tab w:val="left" w:pos="5833"/>
          <w:tab w:val="left" w:pos="6213"/>
          <w:tab w:val="left" w:pos="6700"/>
          <w:tab w:val="left" w:pos="6811"/>
          <w:tab w:val="left" w:pos="7119"/>
          <w:tab w:val="left" w:pos="8024"/>
          <w:tab w:val="left" w:pos="8237"/>
          <w:tab w:val="left" w:pos="8614"/>
          <w:tab w:val="left" w:pos="9039"/>
          <w:tab w:val="left" w:pos="9215"/>
          <w:tab w:val="left" w:pos="95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  подд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инициа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в   сфер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крепления  безопа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ности   жизнедеятельнос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лагер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    профилак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ики  пра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онар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шений,   девиаций,  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низация  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ятельности,   альтерна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ивной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девиан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нию – познание (путешествия), испыт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 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бя (походы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спорт),</w:t>
      </w:r>
      <w:r w:rsidRPr="001534A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любовь,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творчест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числ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профессиональн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религиозно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ная,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отворите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ьная,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сство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р.)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Pr="00AB2B3B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DA" w:rsidRDefault="004131DA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абота с вожатым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/воспитат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лями»</w:t>
      </w:r>
    </w:p>
    <w:p w:rsidR="001534AE" w:rsidRP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</w:p>
    <w:p w:rsidR="004131DA" w:rsidRPr="001534AE" w:rsidRDefault="004131DA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Главными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бъект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спешной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качественной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боты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   лагере   являются   вожа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ые/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атели,   а   также   они   являют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 важным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сист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мы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ко-взрослой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ыва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щей общнос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От  их</w:t>
      </w:r>
      <w:proofErr w:type="gramEnd"/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ности,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влеченнос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зависит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насколько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раскрыт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нциал,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нать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бя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лагеря.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лагерь</w:t>
      </w:r>
      <w:proofErr w:type="gramEnd"/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чинает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о,  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крывается   через     вожато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о.   Все   нормы   и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акт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реб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нком,   в   том   числ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через   личност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вожа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о/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ля.  </w:t>
      </w:r>
    </w:p>
    <w:p w:rsidR="00320C5D" w:rsidRPr="00AB2B3B" w:rsidRDefault="00320C5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Default="0019281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ВАРИАТИВНЫЕ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</w:p>
    <w:p w:rsidR="001534AE" w:rsidRPr="001534AE" w:rsidRDefault="001534A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19281D" w:rsidRDefault="0019281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абота с род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лями»</w:t>
      </w:r>
    </w:p>
    <w:p w:rsidR="001534AE" w:rsidRP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Работа с родителя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за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онными предста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осуществляе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рамках 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ющих видов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форм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и: 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гр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ровне:   </w:t>
      </w:r>
    </w:p>
    <w:p w:rsidR="0019281D" w:rsidRPr="001534AE" w:rsidRDefault="0019281D" w:rsidP="00656E02">
      <w:pPr>
        <w:tabs>
          <w:tab w:val="left" w:pos="2807"/>
          <w:tab w:val="left" w:pos="4717"/>
          <w:tab w:val="left" w:pos="6183"/>
          <w:tab w:val="left" w:pos="6749"/>
          <w:tab w:val="left" w:pos="8041"/>
          <w:tab w:val="left" w:pos="99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ельские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остиные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орых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ждают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 возр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стных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детей,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пособы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взаимод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детьми,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проводя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классы,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глые столы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 приглаш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 специ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Pr="00153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gramEnd"/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(дни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посещ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й),  во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орых  родители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посещать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ерь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авления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ого лагеря;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творческий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рт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родителей;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7BE8"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ельские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т-сайте</w:t>
      </w:r>
      <w:r w:rsidRPr="001534AE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лагеря,</w:t>
      </w:r>
      <w:r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орых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ющие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акж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ществляются вирт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альные конс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льтации психо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и педа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ов.   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инди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ровне: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циалистов</w:t>
      </w:r>
      <w:proofErr w:type="gramEnd"/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родител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рых  конфликтных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аций;  </w:t>
      </w:r>
    </w:p>
    <w:p w:rsidR="0019281D" w:rsidRPr="001534AE" w:rsidRDefault="0019281D" w:rsidP="00656E02">
      <w:pPr>
        <w:tabs>
          <w:tab w:val="left" w:pos="2884"/>
          <w:tab w:val="left" w:pos="5206"/>
          <w:tab w:val="left" w:pos="7759"/>
          <w:tab w:val="left" w:pos="8248"/>
          <w:tab w:val="left" w:pos="936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координ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ции  воспитательных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силий педа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родителей.  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Default="0019281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курсии и походы»</w:t>
      </w:r>
    </w:p>
    <w:p w:rsidR="001534AE" w:rsidRP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</w:p>
    <w:p w:rsidR="0019281D" w:rsidRPr="001534AE" w:rsidRDefault="0019281D" w:rsidP="00656E02">
      <w:pPr>
        <w:tabs>
          <w:tab w:val="left" w:pos="4230"/>
          <w:tab w:val="left" w:pos="4899"/>
          <w:tab w:val="left" w:pos="5827"/>
          <w:tab w:val="left" w:pos="7375"/>
          <w:tab w:val="left" w:pos="8623"/>
          <w:tab w:val="left" w:pos="9035"/>
          <w:tab w:val="left" w:pos="10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рсий,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походов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лизация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 воспитательно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потенциала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Экск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рсии,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походы</w:t>
      </w:r>
      <w:proofErr w:type="gramEnd"/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огают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бят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расширить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гозор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чить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жающей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ьной,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природной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читься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важительно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жно</w:t>
      </w:r>
      <w:r w:rsidRPr="001534AE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иться</w:t>
      </w:r>
      <w:r w:rsidRPr="001534AE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приобрес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важный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одобряемого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различных  сит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ациях.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этой</w:t>
      </w:r>
      <w:proofErr w:type="gramEnd"/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ристс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походы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эколо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ические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ропы,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ические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рсии: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профори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ционные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экск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рсии,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рсии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памя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стам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зей,  кар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галерею, технопарк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др.  </w:t>
      </w:r>
    </w:p>
    <w:p w:rsidR="0019281D" w:rsidRPr="001534AE" w:rsidRDefault="0019281D" w:rsidP="00656E02">
      <w:pPr>
        <w:tabs>
          <w:tab w:val="left" w:pos="2327"/>
          <w:tab w:val="left" w:pos="3640"/>
          <w:tab w:val="left" w:pos="6603"/>
          <w:tab w:val="left" w:pos="7653"/>
          <w:tab w:val="left" w:pos="908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экск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рсиях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поход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оздают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благоприя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самостоятельнос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ответственнос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у  них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ыков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мообсл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живающе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да,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чения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циональном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нию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го вр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мени, сил,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щества.   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Default="0019281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2.13.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 «Ци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ровая с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еда 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оспитания»</w:t>
      </w:r>
    </w:p>
    <w:p w:rsidR="001534AE" w:rsidRP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</w:p>
    <w:p w:rsidR="0019281D" w:rsidRPr="001534AE" w:rsidRDefault="0019281D" w:rsidP="00656E02">
      <w:pPr>
        <w:tabs>
          <w:tab w:val="left" w:pos="3606"/>
          <w:tab w:val="left" w:pos="4884"/>
          <w:tab w:val="left" w:pos="7330"/>
          <w:tab w:val="left" w:pos="7852"/>
          <w:tab w:val="left" w:pos="9403"/>
          <w:tab w:val="left" w:pos="107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вспомогательным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меньшает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ажнос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значимости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очных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 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роприя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детей.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Цифровая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1534AE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пность</w:t>
      </w:r>
      <w:r w:rsidRPr="001534AE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ации  воспитательной</w:t>
      </w:r>
      <w:proofErr w:type="gramEnd"/>
      <w:r w:rsidRPr="001534A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нение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нционных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хно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электронных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ационных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рсов,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нта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техно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огических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цифровой</w:t>
      </w:r>
      <w:proofErr w:type="gramEnd"/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  акт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ально в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 сохранения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ков распрос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ранения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COVID-19.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Цифровая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дполагает след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ющее: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телемос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 онлайн-встречи, вид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оконфер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нции и т.п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официал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социальных сет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х;  </w:t>
      </w:r>
    </w:p>
    <w:p w:rsidR="0019281D" w:rsidRPr="001534AE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осве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еря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  социальных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детско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лагеря.  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Default="0019281D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2.14. Мо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ц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иаль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па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тнер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тво»</w:t>
      </w:r>
    </w:p>
    <w:p w:rsidR="001534AE" w:rsidRPr="001534AE" w:rsidRDefault="001534AE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</w:p>
    <w:p w:rsidR="0019281D" w:rsidRPr="001534AE" w:rsidRDefault="0019281D" w:rsidP="001534AE">
      <w:pPr>
        <w:tabs>
          <w:tab w:val="left" w:pos="4710"/>
          <w:tab w:val="left" w:pos="5158"/>
          <w:tab w:val="left" w:pos="6500"/>
          <w:tab w:val="left" w:pos="90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Взаимодейст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гими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овательными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циями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анизациями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культ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диционными ре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игиозны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ациями 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родов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сии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православи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ислам, 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ддизм,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даизм), 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деляю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ими в своей 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ельности цель и задачи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ценно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ти и традиции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клада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лагеря.   </w:t>
      </w:r>
    </w:p>
    <w:p w:rsidR="0019281D" w:rsidRPr="001534AE" w:rsidRDefault="0019281D" w:rsidP="00656E02">
      <w:pPr>
        <w:tabs>
          <w:tab w:val="left" w:pos="3883"/>
          <w:tab w:val="left" w:pos="6127"/>
          <w:tab w:val="left" w:pos="7741"/>
          <w:tab w:val="left" w:pos="94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ция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нциала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сматривает:  </w:t>
      </w:r>
    </w:p>
    <w:p w:rsidR="0019281D" w:rsidRPr="001534AE" w:rsidRDefault="0019281D" w:rsidP="00656E02">
      <w:pPr>
        <w:tabs>
          <w:tab w:val="left" w:pos="2881"/>
          <w:tab w:val="left" w:pos="5408"/>
          <w:tab w:val="left" w:pos="7572"/>
          <w:tab w:val="left" w:pos="96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частие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вителей</w:t>
      </w:r>
      <w:r w:rsidRPr="001534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ртнеров,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дничестве,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1534AE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дельных  мероприятий в рамках рабочей 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мы воспитания и календ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план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воспитательной работы (выс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авки, вс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речи, 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атические дни, дни 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  дверей,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твенные,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льные,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торжеств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нные 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роприятия и т.п.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19281D" w:rsidRPr="001534AE" w:rsidRDefault="0019281D" w:rsidP="00656E02">
      <w:pPr>
        <w:tabs>
          <w:tab w:val="left" w:pos="4036"/>
          <w:tab w:val="left" w:pos="6522"/>
          <w:tab w:val="left" w:pos="7527"/>
          <w:tab w:val="left" w:pos="95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неров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рсий,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треч,</w:t>
      </w:r>
      <w:r w:rsidRPr="001534AE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кций  воспитательной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юдении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  законодательства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оссийской 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рации;  </w:t>
      </w:r>
    </w:p>
    <w:p w:rsidR="0019281D" w:rsidRPr="001534AE" w:rsidRDefault="0019281D" w:rsidP="00656E02">
      <w:pPr>
        <w:tabs>
          <w:tab w:val="left" w:pos="2812"/>
          <w:tab w:val="left" w:pos="3780"/>
          <w:tab w:val="left" w:pos="3957"/>
          <w:tab w:val="left" w:pos="4496"/>
          <w:tab w:val="left" w:pos="4942"/>
          <w:tab w:val="left" w:pos="6143"/>
          <w:tab w:val="left" w:pos="7106"/>
          <w:tab w:val="left" w:pos="7626"/>
          <w:tab w:val="left" w:pos="8158"/>
          <w:tab w:val="left" w:pos="8568"/>
          <w:tab w:val="left" w:pos="8942"/>
          <w:tab w:val="left" w:pos="9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кты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зрабатыв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емые</w:t>
      </w:r>
      <w:r w:rsidRPr="001534AE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емые  детьми,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циями-пар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благот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орительной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эколо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ической,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патрио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ической,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довой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т.д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нтированные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тей,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ование </w:t>
      </w:r>
      <w:r w:rsidR="00597BE8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жающе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соци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ма, пози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ивное воздейст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ие на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оциальное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жение.  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E7" w:rsidRPr="00AB2B3B" w:rsidRDefault="00E745E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ОРГАНИЗАЦИЯ ВОСП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ТАТЕЛЬНОЙ Д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ЯТЕЛЬНОСТИ   </w:t>
      </w:r>
    </w:p>
    <w:p w:rsidR="00597BE8" w:rsidRPr="00AB2B3B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E" w:rsidRDefault="00597BE8" w:rsidP="001534AE">
      <w:pPr>
        <w:tabs>
          <w:tab w:val="left" w:pos="4039"/>
          <w:tab w:val="left" w:pos="5685"/>
          <w:tab w:val="left" w:pos="7387"/>
          <w:tab w:val="left" w:pos="9199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обенно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организации воспитатель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деятель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97BE8" w:rsidRPr="001534AE" w:rsidRDefault="00597BE8" w:rsidP="00656E02">
      <w:pPr>
        <w:tabs>
          <w:tab w:val="left" w:pos="4039"/>
          <w:tab w:val="left" w:pos="5685"/>
          <w:tab w:val="left" w:pos="7387"/>
          <w:tab w:val="left" w:pos="919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дством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формирования  социок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ранства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соблюдении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словий  создания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клада,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ражаю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его го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овность всех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овательных  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ководствовать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едины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лярно  воспроиз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одить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ибол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питательно</w:t>
      </w:r>
      <w:proofErr w:type="spellEnd"/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97BE8" w:rsidRPr="001534AE" w:rsidRDefault="00597BE8" w:rsidP="00656E02">
      <w:pPr>
        <w:tabs>
          <w:tab w:val="left" w:pos="3090"/>
          <w:tab w:val="left" w:pos="3997"/>
          <w:tab w:val="left" w:pos="4330"/>
          <w:tab w:val="left" w:pos="5030"/>
          <w:tab w:val="left" w:pos="5293"/>
          <w:tab w:val="left" w:pos="6815"/>
          <w:tab w:val="left" w:pos="7031"/>
          <w:tab w:val="left" w:pos="7958"/>
          <w:tab w:val="left" w:pos="9131"/>
          <w:tab w:val="left" w:pos="956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лагерь</w:t>
      </w:r>
      <w:proofErr w:type="gramEnd"/>
      <w:r w:rsidRPr="001534AE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обое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овате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ьное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ждение,</w:t>
      </w:r>
      <w:r w:rsidRPr="001534AE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создаются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словия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печения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воспитываю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эмоц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онал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но-</w:t>
      </w:r>
      <w:r w:rsidRPr="001534AE">
        <w:rPr>
          <w:rFonts w:ascii="Times New Roman" w:hAnsi="Times New Roman" w:cs="Times New Roman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привлекател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довлет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орения 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ребнос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в 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изне  впечатл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Pr="001534A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ореализ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534A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общении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самодея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Крат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нный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пребыв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ьное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жение,  разрыв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прежних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вязей,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окраска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  сверс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никами,</w:t>
      </w:r>
      <w:r w:rsidRPr="001534A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оянное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(кр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точное)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ожд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поз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оляют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оздать оп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имальные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 для 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ществления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 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ктуализации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питания.</w:t>
      </w:r>
      <w:r w:rsidRPr="001534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597BE8" w:rsidRPr="001534AE" w:rsidRDefault="00597BE8" w:rsidP="00656E02">
      <w:pPr>
        <w:tabs>
          <w:tab w:val="left" w:pos="4753"/>
          <w:tab w:val="left" w:pos="6334"/>
          <w:tab w:val="left" w:pos="7708"/>
          <w:tab w:val="left" w:pos="8811"/>
          <w:tab w:val="left" w:pos="102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ельный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нциал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лагеря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дает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рядо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внению с др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гими образовател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органи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и: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добровол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ятельности</w:t>
      </w:r>
      <w:r w:rsidRPr="00153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ализации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  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окра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ическом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ообществ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ть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бенка в выборе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ржания и 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льтативнос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деятельности;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 творческий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 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и;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многопрофильнос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отс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тствие</w:t>
      </w:r>
      <w:r w:rsidRPr="001534AE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обяз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тельной</w:t>
      </w:r>
      <w:proofErr w:type="gramEnd"/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нки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зультативнос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бенка, официал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са;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опы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534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имодейст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дничества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  детьми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ми;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х  высокого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спешно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проходи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ализация</w:t>
      </w:r>
      <w:proofErr w:type="spell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и.  </w:t>
      </w:r>
    </w:p>
    <w:p w:rsidR="00597BE8" w:rsidRPr="001534AE" w:rsidRDefault="00597BE8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ельный</w:t>
      </w:r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потенциал</w:t>
      </w:r>
      <w:proofErr w:type="gramEnd"/>
      <w:r w:rsidRPr="001534A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агеря</w:t>
      </w:r>
      <w:r w:rsidRPr="001534A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позво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1534A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ществлять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изменение,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особой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1534AE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прожив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динения</w:t>
      </w:r>
      <w:r w:rsidRPr="001534A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оциал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орой прот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жизнед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ятельность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 в 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лагеря.   </w:t>
      </w:r>
    </w:p>
    <w:p w:rsidR="00597BE8" w:rsidRPr="001534AE" w:rsidRDefault="00597BE8" w:rsidP="00153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 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еристики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клада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лагеря:  </w:t>
      </w:r>
    </w:p>
    <w:p w:rsidR="001F4557" w:rsidRPr="001534AE" w:rsidRDefault="001F4557" w:rsidP="00153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Лето -это время, когда дети имеют возможность снять психологическое напряжение, накопившееся за учебный год, внимательно посмотреть вокруг себя и увидеть, что удивительное и интересное рядом. Это смена впечатлений, встреча с новым и интересным. Во время летнего периода происходит разрядка накопившейся за год напряженности, восстановление израсходованных сил, здоровья, развитие творческого потенциала. Летний отдых на территории школы - это не только социальная защита, это еще площадка для творческого, духовного и физического развития, обогащение духовного мира и интеллекта детей. Именно это предусматривает программа " </w:t>
      </w:r>
      <w:r w:rsidR="00E745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 детства</w:t>
      </w:r>
      <w:r w:rsidRPr="00153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", которая будет реализована в лагере с дневным пребыванием на базе Муниципального бюджетного общеобразовательного учреждения " Школа для детей с ОВЗ" города Лысьва Пермского края.</w:t>
      </w:r>
    </w:p>
    <w:p w:rsidR="001F4557" w:rsidRPr="001534AE" w:rsidRDefault="001F4557" w:rsidP="001F4557">
      <w:pPr>
        <w:spacing w:before="28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программы.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6317"/>
      </w:tblGrid>
      <w:tr w:rsidR="001F4557" w:rsidRPr="001534AE" w:rsidTr="00C6144E">
        <w:tc>
          <w:tcPr>
            <w:tcW w:w="2943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Принцип самореализации</w:t>
            </w:r>
          </w:p>
        </w:tc>
        <w:tc>
          <w:tcPr>
            <w:tcW w:w="7459" w:type="dxa"/>
          </w:tcPr>
          <w:p w:rsidR="001F4557" w:rsidRPr="001534AE" w:rsidRDefault="001F4557" w:rsidP="00C6144E">
            <w:pPr>
              <w:spacing w:before="28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Предусматривает  добровольное включение детей, в условиях лагеря, в ту или иную деятельность, учет индивидуальных и возрастных особенностей , создание ситуации успеха.</w:t>
            </w:r>
          </w:p>
        </w:tc>
      </w:tr>
      <w:tr w:rsidR="001F4557" w:rsidRPr="001534AE" w:rsidTr="00C6144E">
        <w:tc>
          <w:tcPr>
            <w:tcW w:w="2943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 </w:t>
            </w:r>
          </w:p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включенности</w:t>
            </w:r>
          </w:p>
        </w:tc>
        <w:tc>
          <w:tcPr>
            <w:tcW w:w="7459" w:type="dxa"/>
          </w:tcPr>
          <w:p w:rsidR="001F4557" w:rsidRPr="001534AE" w:rsidRDefault="001F4557" w:rsidP="00C6144E">
            <w:pPr>
              <w:spacing w:before="28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Предусматривает предоставление возможности и право отстаивать свое мнение, право на информацию.</w:t>
            </w:r>
          </w:p>
        </w:tc>
      </w:tr>
      <w:tr w:rsidR="001F4557" w:rsidRPr="001534AE" w:rsidTr="00C6144E">
        <w:tc>
          <w:tcPr>
            <w:tcW w:w="2943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 </w:t>
            </w:r>
          </w:p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взаимосвязи</w:t>
            </w:r>
          </w:p>
        </w:tc>
        <w:tc>
          <w:tcPr>
            <w:tcW w:w="7459" w:type="dxa"/>
          </w:tcPr>
          <w:p w:rsidR="001F4557" w:rsidRPr="001534AE" w:rsidRDefault="001F4557" w:rsidP="00C6144E">
            <w:pPr>
              <w:spacing w:before="28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Предусматривает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      </w:r>
          </w:p>
        </w:tc>
      </w:tr>
      <w:tr w:rsidR="001F4557" w:rsidRPr="001534AE" w:rsidTr="00C6144E">
        <w:tc>
          <w:tcPr>
            <w:tcW w:w="2943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 </w:t>
            </w:r>
          </w:p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7459" w:type="dxa"/>
          </w:tcPr>
          <w:p w:rsidR="001F4557" w:rsidRPr="001534AE" w:rsidRDefault="001F4557" w:rsidP="00C6144E">
            <w:pPr>
              <w:spacing w:before="28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Предусматривает режим дня, обеспечивающий разумное сочетание всех видов деятельности, взаимосвязь всех мероприятий в рамках тематического дня, активное участие детей во всех видах деятельности.</w:t>
            </w:r>
          </w:p>
        </w:tc>
      </w:tr>
    </w:tbl>
    <w:p w:rsidR="001F4557" w:rsidRPr="001534AE" w:rsidRDefault="001F4557" w:rsidP="001F4557">
      <w:pPr>
        <w:spacing w:before="28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4557" w:rsidRPr="001534AE" w:rsidRDefault="001F4557" w:rsidP="001F4557">
      <w:pPr>
        <w:spacing w:before="28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4557" w:rsidRPr="001534AE" w:rsidRDefault="001F4557" w:rsidP="001F4557">
      <w:pPr>
        <w:spacing w:before="28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Законы лагеря с дневным пребыванием </w:t>
      </w:r>
    </w:p>
    <w:p w:rsidR="001F4557" w:rsidRPr="001534AE" w:rsidRDefault="001F4557" w:rsidP="001F4557">
      <w:pPr>
        <w:spacing w:before="28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 </w:t>
      </w:r>
      <w:r w:rsidR="00E74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детства</w:t>
      </w:r>
      <w:r w:rsidRPr="0015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4686" w:type="dxa"/>
        <w:tblInd w:w="3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</w:tblGrid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Лагерь – одна семья.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Порядок, прежде всего.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Каждое дело вместе.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Все делай творчески, а иначе зачем?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before="28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Даже если трудно, доведи дело до конца.</w:t>
            </w:r>
          </w:p>
        </w:tc>
      </w:tr>
      <w:tr w:rsidR="001F4557" w:rsidRPr="001534AE" w:rsidTr="00C6144E">
        <w:tc>
          <w:tcPr>
            <w:tcW w:w="4686" w:type="dxa"/>
          </w:tcPr>
          <w:p w:rsidR="001F4557" w:rsidRPr="001534AE" w:rsidRDefault="001F4557" w:rsidP="00C6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здоровья.</w:t>
            </w:r>
          </w:p>
        </w:tc>
      </w:tr>
    </w:tbl>
    <w:p w:rsidR="001F4557" w:rsidRPr="001534AE" w:rsidRDefault="001F4557" w:rsidP="001F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557" w:rsidRDefault="001F4557" w:rsidP="001F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E7" w:rsidRDefault="00E745E7" w:rsidP="001F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E7" w:rsidRPr="001534AE" w:rsidRDefault="00E745E7" w:rsidP="001F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557" w:rsidRPr="001534AE" w:rsidRDefault="001F4557" w:rsidP="001F455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</w:t>
      </w:r>
      <w:proofErr w:type="gramStart"/>
      <w:r w:rsidRPr="001534AE">
        <w:rPr>
          <w:rFonts w:ascii="Times New Roman" w:hAnsi="Times New Roman" w:cs="Times New Roman"/>
          <w:b/>
          <w:sz w:val="24"/>
          <w:szCs w:val="24"/>
        </w:rPr>
        <w:t>дня  лагеря</w:t>
      </w:r>
      <w:proofErr w:type="gramEnd"/>
      <w:r w:rsidRPr="001534AE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</w:t>
      </w:r>
    </w:p>
    <w:p w:rsidR="001F4557" w:rsidRPr="001534AE" w:rsidRDefault="001F4557" w:rsidP="001F455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8.45 -  9.00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   Сбор детей.</w:t>
      </w:r>
    </w:p>
    <w:p w:rsidR="001F4557" w:rsidRPr="001534AE" w:rsidRDefault="001F4557" w:rsidP="001F455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9.00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- </w:t>
      </w:r>
      <w:r w:rsidRPr="001534AE">
        <w:rPr>
          <w:rFonts w:ascii="Times New Roman" w:hAnsi="Times New Roman" w:cs="Times New Roman"/>
          <w:b/>
          <w:sz w:val="24"/>
          <w:szCs w:val="24"/>
        </w:rPr>
        <w:t>9.20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   Зарядка. Утренняя линейка. </w:t>
      </w:r>
    </w:p>
    <w:p w:rsidR="001F4557" w:rsidRPr="001534AE" w:rsidRDefault="001F4557" w:rsidP="001F455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9.30</w:t>
      </w:r>
      <w:r w:rsidRPr="001534AE">
        <w:rPr>
          <w:rFonts w:ascii="Times New Roman" w:hAnsi="Times New Roman" w:cs="Times New Roman"/>
          <w:sz w:val="24"/>
          <w:szCs w:val="24"/>
        </w:rPr>
        <w:t xml:space="preserve"> - </w:t>
      </w:r>
      <w:r w:rsidRPr="001534AE">
        <w:rPr>
          <w:rFonts w:ascii="Times New Roman" w:hAnsi="Times New Roman" w:cs="Times New Roman"/>
          <w:b/>
          <w:sz w:val="24"/>
          <w:szCs w:val="24"/>
        </w:rPr>
        <w:t>10.00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  Завтрак.  </w:t>
      </w:r>
    </w:p>
    <w:p w:rsidR="001F4557" w:rsidRPr="001534AE" w:rsidRDefault="001F4557" w:rsidP="001F4557">
      <w:pPr>
        <w:widowControl w:val="0"/>
        <w:ind w:left="2340" w:hanging="1620"/>
        <w:rPr>
          <w:rFonts w:ascii="Times New Roman" w:hAnsi="Times New Roman" w:cs="Times New Roman"/>
          <w:b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10.10 – 11.40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Работа кружков, психологические тренинги.</w:t>
      </w:r>
    </w:p>
    <w:p w:rsidR="001F4557" w:rsidRPr="001534AE" w:rsidRDefault="001F4557" w:rsidP="001F455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12.00 - 12.50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Прогулка</w:t>
      </w:r>
    </w:p>
    <w:p w:rsidR="001F4557" w:rsidRPr="001534AE" w:rsidRDefault="001F4557" w:rsidP="001F455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13.00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-</w:t>
      </w:r>
      <w:r w:rsidRPr="001534AE">
        <w:rPr>
          <w:rFonts w:ascii="Times New Roman" w:hAnsi="Times New Roman" w:cs="Times New Roman"/>
          <w:b/>
          <w:sz w:val="24"/>
          <w:szCs w:val="24"/>
        </w:rPr>
        <w:t>13.30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Обед. </w:t>
      </w:r>
    </w:p>
    <w:p w:rsidR="001F4557" w:rsidRPr="001534AE" w:rsidRDefault="001F4557" w:rsidP="001F4557">
      <w:pPr>
        <w:widowControl w:val="0"/>
        <w:ind w:left="2340" w:hanging="162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13.40 – 15.00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Массовые мероприятия/Отрядные дела, рефлексия дня.</w:t>
      </w:r>
    </w:p>
    <w:p w:rsidR="001F4557" w:rsidRPr="001534AE" w:rsidRDefault="001F4557" w:rsidP="001F455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534AE">
        <w:rPr>
          <w:rFonts w:ascii="Times New Roman" w:hAnsi="Times New Roman" w:cs="Times New Roman"/>
          <w:b/>
          <w:sz w:val="24"/>
          <w:szCs w:val="24"/>
        </w:rPr>
        <w:t>15.00</w:t>
      </w:r>
      <w:r w:rsidRPr="001534AE">
        <w:rPr>
          <w:rFonts w:ascii="Times New Roman" w:hAnsi="Times New Roman" w:cs="Times New Roman"/>
          <w:sz w:val="24"/>
          <w:szCs w:val="24"/>
        </w:rPr>
        <w:t xml:space="preserve">               Уход домой. </w:t>
      </w:r>
    </w:p>
    <w:p w:rsidR="001F4557" w:rsidRPr="001534AE" w:rsidRDefault="001F4557" w:rsidP="001F4557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34AE">
        <w:rPr>
          <w:rFonts w:ascii="Times New Roman" w:hAnsi="Times New Roman"/>
          <w:b/>
          <w:sz w:val="24"/>
          <w:szCs w:val="24"/>
          <w:lang w:val="ru-RU"/>
        </w:rPr>
        <w:t>Мероприятия по осуществлению контроля качества реализации программы.</w:t>
      </w:r>
    </w:p>
    <w:p w:rsidR="001F4557" w:rsidRPr="001534AE" w:rsidRDefault="001F4557" w:rsidP="001F4557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38"/>
        <w:gridCol w:w="2126"/>
        <w:gridCol w:w="1797"/>
      </w:tblGrid>
      <w:tr w:rsidR="001F4557" w:rsidRPr="001534AE" w:rsidTr="00C6144E">
        <w:tc>
          <w:tcPr>
            <w:tcW w:w="540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97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4557" w:rsidRPr="001534AE" w:rsidTr="00C6144E">
        <w:tc>
          <w:tcPr>
            <w:tcW w:w="540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детей с целью выявления их интересов, мотивов пребывания в летнем лагере.</w:t>
            </w:r>
          </w:p>
        </w:tc>
        <w:tc>
          <w:tcPr>
            <w:tcW w:w="2126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1 день смены</w:t>
            </w:r>
          </w:p>
        </w:tc>
        <w:tc>
          <w:tcPr>
            <w:tcW w:w="1797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1F4557" w:rsidRPr="001534AE" w:rsidTr="00C6144E">
        <w:tc>
          <w:tcPr>
            <w:tcW w:w="540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Рефлексия итогов дня.</w:t>
            </w:r>
          </w:p>
        </w:tc>
        <w:tc>
          <w:tcPr>
            <w:tcW w:w="2126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1F4557" w:rsidRPr="001534AE" w:rsidRDefault="001F4557" w:rsidP="00C6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Начальник лагеря, педагог - организатор.</w:t>
            </w:r>
          </w:p>
        </w:tc>
      </w:tr>
      <w:tr w:rsidR="001F4557" w:rsidRPr="001534AE" w:rsidTr="00C6144E">
        <w:tc>
          <w:tcPr>
            <w:tcW w:w="540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Анкетирование по выявлению степени удовлетворенности родителей организацией лагеря.</w:t>
            </w:r>
          </w:p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Анкетирование по выявлению степени удовлетворенности детьми организацией лагеря.</w:t>
            </w:r>
          </w:p>
        </w:tc>
        <w:tc>
          <w:tcPr>
            <w:tcW w:w="2126" w:type="dxa"/>
          </w:tcPr>
          <w:p w:rsidR="001F4557" w:rsidRPr="001534AE" w:rsidRDefault="001F4557" w:rsidP="00C6144E">
            <w:pPr>
              <w:tabs>
                <w:tab w:val="left" w:pos="426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>Последний день смены</w:t>
            </w:r>
          </w:p>
        </w:tc>
        <w:tc>
          <w:tcPr>
            <w:tcW w:w="1797" w:type="dxa"/>
          </w:tcPr>
          <w:p w:rsidR="001F4557" w:rsidRPr="001534AE" w:rsidRDefault="001F4557" w:rsidP="00C6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1F4557" w:rsidRPr="001534AE" w:rsidRDefault="001F4557" w:rsidP="001F455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E8" w:rsidRDefault="00597BE8" w:rsidP="001534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Анализ воспитатель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процесса и резул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 воспитания</w:t>
      </w:r>
    </w:p>
    <w:p w:rsidR="001534AE" w:rsidRPr="001534AE" w:rsidRDefault="001534A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одом</w:t>
      </w:r>
      <w:proofErr w:type="gramEnd"/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лагере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боты,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  кажд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смен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1534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ющего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 реш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сов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твования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 в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ком лагере.  </w:t>
      </w:r>
    </w:p>
    <w:p w:rsidR="00597BE8" w:rsidRPr="001534AE" w:rsidRDefault="00597BE8" w:rsidP="00656E02">
      <w:pPr>
        <w:tabs>
          <w:tab w:val="left" w:pos="4149"/>
          <w:tab w:val="left" w:pos="6018"/>
          <w:tab w:val="left" w:pos="6602"/>
          <w:tab w:val="left" w:pos="7724"/>
          <w:tab w:val="left" w:pos="90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нове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орых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ществляется  само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тельной работы в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тском 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ере, явля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тся:  </w:t>
      </w:r>
    </w:p>
    <w:p w:rsidR="00597BE8" w:rsidRPr="001534AE" w:rsidRDefault="00597BE8" w:rsidP="00656E02">
      <w:pPr>
        <w:tabs>
          <w:tab w:val="left" w:pos="2843"/>
          <w:tab w:val="left" w:pos="4209"/>
          <w:tab w:val="left" w:pos="6600"/>
          <w:tab w:val="left" w:pos="88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манис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ической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анализа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34A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важительное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534A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1534A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нникам, так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к 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огам,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изующим воспитате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ьный процесс;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приоритета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орон</w:t>
      </w:r>
      <w:r w:rsidRPr="001534A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  ориентир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эк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 на 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чение не количественных его показател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качеств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 – 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их как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одержание и разнообра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 дея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и, 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ракт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  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ений 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детьми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взрос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ыми;    </w:t>
      </w:r>
    </w:p>
    <w:p w:rsidR="00597BE8" w:rsidRPr="001534AE" w:rsidRDefault="00597BE8" w:rsidP="00656E02">
      <w:pPr>
        <w:tabs>
          <w:tab w:val="left" w:pos="2798"/>
          <w:tab w:val="left" w:pos="3879"/>
          <w:tab w:val="left" w:pos="4118"/>
          <w:tab w:val="left" w:pos="4473"/>
          <w:tab w:val="left" w:pos="5391"/>
          <w:tab w:val="left" w:pos="5990"/>
          <w:tab w:val="left" w:pos="6117"/>
          <w:tab w:val="left" w:pos="6916"/>
          <w:tab w:val="left" w:pos="7572"/>
          <w:tab w:val="left" w:pos="8076"/>
          <w:tab w:val="left" w:pos="8775"/>
          <w:tab w:val="left" w:pos="9057"/>
          <w:tab w:val="left" w:pos="9941"/>
          <w:tab w:val="left" w:pos="1052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развивающего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ктера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ющий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эксп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льтатов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для  сов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нство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ания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ательной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ических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1534A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534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мелого  планиров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Pr="001534AE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1534AE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кватно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подбора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идов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форм 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ржания их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овмес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ной 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ьми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ятельности.  </w:t>
      </w:r>
    </w:p>
    <w:p w:rsidR="00597BE8" w:rsidRPr="001534AE" w:rsidRDefault="00597BE8" w:rsidP="00656E02">
      <w:pPr>
        <w:tabs>
          <w:tab w:val="left" w:pos="4082"/>
          <w:tab w:val="left" w:pos="6040"/>
          <w:tab w:val="left" w:pos="7409"/>
          <w:tab w:val="left" w:pos="98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вления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1. Рез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льтаты воспитания, социализ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ции и 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тей.   </w:t>
      </w:r>
      <w:r w:rsidRPr="001534AE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Кри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ерием,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на   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нный  анализ, является дина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ика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раз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ития 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ей в отряде за см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, но  в</w:t>
      </w:r>
      <w:r w:rsidRPr="001534AE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словиях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осрочнос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смены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сложно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Pr="001534A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выводы и зам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рить дина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 Поэтому рез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льтаты 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дставл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  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виде целевых ори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нтиро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своение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ний, норм, 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ховно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ственных ценност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диций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выр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ботало 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сийское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во (социально значимых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ний);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1534A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ивных</w:t>
      </w:r>
      <w:r w:rsidRPr="001534A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ений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  этим нормам, 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нностям, тр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дициям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их осво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ние, приня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);  </w:t>
      </w:r>
    </w:p>
    <w:p w:rsidR="00597BE8" w:rsidRPr="001534AE" w:rsidRDefault="00597BE8" w:rsidP="00656E02">
      <w:pPr>
        <w:tabs>
          <w:tab w:val="left" w:pos="2855"/>
          <w:tab w:val="left" w:pos="4847"/>
          <w:tab w:val="left" w:pos="6429"/>
          <w:tab w:val="left" w:pos="7946"/>
          <w:tab w:val="left" w:pos="91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значи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знаний,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 к традиционным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базо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российским ценнос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ям.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Важн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ю роль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 анали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ическая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 с детьми, 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помо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им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нить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понять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приобре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енный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лагере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опыт,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зафиксироват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изменения, 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етить дальней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ие 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 по 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оразви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Это можно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делать  с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ощью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разных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етодик.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Гла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мент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набл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>. Очень важно фиксировать личнос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ные 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ния, в том числе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в  педагогическом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внике.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2. Сос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ояние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низуемой в детском лагере совм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стной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  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и взрос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ых.  </w:t>
      </w:r>
    </w:p>
    <w:p w:rsidR="00597BE8" w:rsidRPr="001534AE" w:rsidRDefault="00597BE8" w:rsidP="00656E02">
      <w:pPr>
        <w:tabs>
          <w:tab w:val="left" w:pos="1968"/>
          <w:tab w:val="left" w:pos="2934"/>
          <w:tab w:val="left" w:pos="3195"/>
          <w:tab w:val="left" w:pos="3450"/>
          <w:tab w:val="left" w:pos="4048"/>
          <w:tab w:val="left" w:pos="4223"/>
          <w:tab w:val="left" w:pos="4293"/>
          <w:tab w:val="left" w:pos="4571"/>
          <w:tab w:val="left" w:pos="5097"/>
          <w:tab w:val="left" w:pos="5620"/>
          <w:tab w:val="left" w:pos="5926"/>
          <w:tab w:val="left" w:pos="5980"/>
          <w:tab w:val="left" w:pos="6956"/>
          <w:tab w:val="left" w:pos="7491"/>
          <w:tab w:val="left" w:pos="7881"/>
          <w:tab w:val="left" w:pos="8134"/>
          <w:tab w:val="left" w:pos="8295"/>
          <w:tab w:val="left" w:pos="9266"/>
          <w:tab w:val="left" w:pos="9315"/>
          <w:tab w:val="left" w:pos="9678"/>
          <w:tab w:val="left" w:pos="9729"/>
          <w:tab w:val="left" w:pos="99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фф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ктивности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льной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боты явля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ичие  в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сной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событийно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ыщ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нной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  развиваю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естной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ятельно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рослых.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со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дот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чив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ется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ах,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язанных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качес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иза,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зоваться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ким</w:t>
      </w:r>
      <w:r w:rsidRPr="001534AE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герем</w:t>
      </w:r>
      <w:r w:rsidRPr="001534AE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при  пров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дении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са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оан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лиза орг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емой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работы: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огически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proofErr w:type="gramEnd"/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частнико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1534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эксп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ртный ана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из, фок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с-гр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ппа,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из док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ментов и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контекстный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из;  </w:t>
      </w:r>
    </w:p>
    <w:p w:rsidR="00597BE8" w:rsidRPr="001534AE" w:rsidRDefault="00597BE8" w:rsidP="00656E02">
      <w:pPr>
        <w:tabs>
          <w:tab w:val="left" w:pos="2805"/>
          <w:tab w:val="left" w:pos="3329"/>
          <w:tab w:val="left" w:pos="4548"/>
          <w:tab w:val="left" w:pos="5027"/>
          <w:tab w:val="left" w:pos="5742"/>
          <w:tab w:val="left" w:pos="6989"/>
          <w:tab w:val="left" w:pos="7705"/>
          <w:tab w:val="left" w:pos="8728"/>
          <w:tab w:val="left" w:pos="9086"/>
          <w:tab w:val="left" w:pos="102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огически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обеседов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ние,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ическо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набл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дение,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оды,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итиче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детьми, </w:t>
      </w:r>
      <w:r w:rsidR="00656E02"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од  самооценки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7BE8" w:rsidRPr="001534AE" w:rsidRDefault="00597BE8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Итогом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амоана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534A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емой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Pr="001534AE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лагере</w:t>
      </w:r>
      <w:r w:rsidRPr="001534A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воспитательной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речень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выявл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проблем,</w:t>
      </w:r>
      <w:r w:rsidRPr="001534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ботать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педагогич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ском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Pr="001534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4C" w:rsidRPr="00AB2B3B" w:rsidRDefault="005D304C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E02" w:rsidRPr="001534AE" w:rsidRDefault="00656E02" w:rsidP="00656E0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656E02" w:rsidRPr="001534AE" w:rsidRDefault="00656E02" w:rsidP="005D304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ВОСПИТ</w:t>
      </w:r>
      <w:r w:rsidRPr="00153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ТЕЛЬНОЙ РАБО</w:t>
      </w:r>
      <w:r w:rsidRPr="001534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  ДЕТСКОГО </w:t>
      </w:r>
      <w:r w:rsidR="005D304C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ЛАГЕРЯ</w:t>
      </w:r>
      <w:r w:rsidR="005D3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04C" w:rsidRPr="0015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ГОД</w:t>
      </w:r>
    </w:p>
    <w:p w:rsidR="00656E02" w:rsidRPr="001534AE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534AE">
        <w:rPr>
          <w:rFonts w:ascii="Times New Roman" w:hAnsi="Times New Roman" w:cs="Times New Roman"/>
          <w:color w:val="000000"/>
          <w:sz w:val="24"/>
          <w:szCs w:val="24"/>
        </w:rPr>
        <w:t>Календарный пл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 воспитательной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боты д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ого лагеря составлен с </w:t>
      </w: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целью  конкретизации</w:t>
      </w:r>
      <w:proofErr w:type="gramEnd"/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форм,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оспитат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Pr="001534A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Pr="00153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  прос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нства воспитательной работы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лагеря.  </w:t>
      </w:r>
    </w:p>
    <w:p w:rsidR="00656E02" w:rsidRPr="001534AE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34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мод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ли,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отражают</w:t>
      </w:r>
      <w:r w:rsidRPr="001534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1534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ельной  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агеря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534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34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опр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деля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ровни проведения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мероприятий.  </w:t>
      </w:r>
    </w:p>
    <w:p w:rsidR="00656E02" w:rsidRPr="001534AE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1534AE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1534A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 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1534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1534AE">
        <w:rPr>
          <w:rFonts w:ascii="Times New Roman" w:hAnsi="Times New Roman" w:cs="Times New Roman"/>
          <w:color w:val="000000"/>
          <w:sz w:val="24"/>
          <w:szCs w:val="24"/>
        </w:rPr>
        <w:t>ящен</w:t>
      </w:r>
      <w:proofErr w:type="gramEnd"/>
      <w:r w:rsidRPr="001534AE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 </w:t>
      </w:r>
      <w:r w:rsidR="00E745E7">
        <w:rPr>
          <w:rFonts w:ascii="Times New Roman" w:hAnsi="Times New Roman" w:cs="Times New Roman"/>
          <w:i/>
          <w:iCs/>
          <w:sz w:val="24"/>
          <w:szCs w:val="24"/>
        </w:rPr>
        <w:t>семье</w:t>
      </w:r>
      <w:r w:rsidR="001F4557" w:rsidRPr="001534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144E" w:rsidRPr="00AB2B3B" w:rsidRDefault="00C6144E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419"/>
        <w:gridCol w:w="1574"/>
        <w:gridCol w:w="1880"/>
        <w:gridCol w:w="1076"/>
        <w:gridCol w:w="857"/>
      </w:tblGrid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694C0A" w:rsidP="00AB2B3B">
            <w:pPr>
              <w:spacing w:after="0" w:line="240" w:lineRule="auto"/>
              <w:ind w:left="-246" w:firstLine="24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line">
                        <wp:posOffset>-3175</wp:posOffset>
                      </wp:positionV>
                      <wp:extent cx="3175" cy="3175"/>
                      <wp:effectExtent l="0" t="0" r="0" b="0"/>
                      <wp:wrapNone/>
                      <wp:docPr id="25" name="Freeform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FF34" id="Freeform 327" o:spid="_x0000_s1026" style="position:absolute;margin-left:-.25pt;margin-top:-.25pt;width:.25pt;height: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" path="m,3048r3048,l3048,,,,,304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line">
                        <wp:posOffset>-3175</wp:posOffset>
                      </wp:positionV>
                      <wp:extent cx="3175" cy="6350"/>
                      <wp:effectExtent l="0" t="0" r="0" b="0"/>
                      <wp:wrapNone/>
                      <wp:docPr id="26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6095">
                                    <a:moveTo>
                                      <a:pt x="0" y="6095"/>
                                    </a:moveTo>
                                    <a:lnTo>
                                      <a:pt x="3048" y="6095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846A" id="Freeform 328" o:spid="_x0000_s1026" style="position:absolute;margin-left:-.25pt;margin-top:-.25pt;width:.2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" path="m,6095r3048,l3048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line">
                        <wp:posOffset>32385</wp:posOffset>
                      </wp:positionV>
                      <wp:extent cx="3175" cy="6350"/>
                      <wp:effectExtent l="0" t="0" r="0" b="0"/>
                      <wp:wrapNone/>
                      <wp:docPr id="27" name="Freef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6401">
                                    <a:moveTo>
                                      <a:pt x="0" y="6401"/>
                                    </a:moveTo>
                                    <a:lnTo>
                                      <a:pt x="3048" y="6401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D1F0A" id="Freeform 329" o:spid="_x0000_s1026" style="position:absolute;margin-left:-.25pt;margin-top:2.55pt;width:.2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" path="m,6401r3048,l3048,,,,,6401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8" w:type="pct"/>
            <w:shd w:val="clear" w:color="auto" w:fill="auto"/>
          </w:tcPr>
          <w:p w:rsidR="00C7685A" w:rsidRPr="00AB2B3B" w:rsidRDefault="00694C0A" w:rsidP="00AB2B3B">
            <w:pPr>
              <w:spacing w:after="0" w:line="240" w:lineRule="auto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-2540</wp:posOffset>
                      </wp:positionV>
                      <wp:extent cx="3175" cy="3175"/>
                      <wp:effectExtent l="0" t="0" r="0" b="0"/>
                      <wp:wrapNone/>
                      <wp:docPr id="28" name="Freef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96D1" id="Freeform 330" o:spid="_x0000_s1026" style="position:absolute;margin-left:0;margin-top:-.2pt;width:.25pt;height: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" path="m,3048r3048,l3048,,,,,304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3175" cy="3175"/>
                      <wp:effectExtent l="0" t="0" r="0" b="0"/>
                      <wp:wrapNone/>
                      <wp:docPr id="29" name="Freef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23D1" id="Freeform 331" o:spid="_x0000_s1026" style="position:absolute;margin-left:0;margin-top:.05pt;width:.25pt;height: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" path="m,3047r3048,l3048,,,,,304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ание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34290</wp:posOffset>
                      </wp:positionV>
                      <wp:extent cx="3175" cy="6350"/>
                      <wp:effectExtent l="0" t="0" r="0" b="0"/>
                      <wp:wrapNone/>
                      <wp:docPr id="30" name="Freeform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6401">
                                    <a:moveTo>
                                      <a:pt x="0" y="6401"/>
                                    </a:moveTo>
                                    <a:lnTo>
                                      <a:pt x="3048" y="6401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576C" id="Freeform 332" o:spid="_x0000_s1026" style="position:absolute;margin-left:0;margin-top:2.7pt;width:.2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" path="m,6401r3048,l3048,,,,,6401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опри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694C0A" w:rsidP="00AB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-3175</wp:posOffset>
                      </wp:positionV>
                      <wp:extent cx="3175" cy="3175"/>
                      <wp:effectExtent l="0" t="0" r="0" b="0"/>
                      <wp:wrapNone/>
                      <wp:docPr id="31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9D182" id="Freeform 333" o:spid="_x0000_s1026" style="position:absolute;margin-left:0;margin-top:-.25pt;width:.25pt;height: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" path="m,3048r3048,l3048,,,,,3048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75" cy="3175"/>
                      <wp:effectExtent l="0" t="0" r="0" b="0"/>
                      <wp:wrapNone/>
                      <wp:docPr id="230" name="Freeform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D4921" id="Freeform 334" o:spid="_x0000_s1026" style="position:absolute;margin-left:0;margin-top:0;width:.25pt;height: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" path="m,3047r3048,l3048,,,,,304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line">
                        <wp:posOffset>-3175</wp:posOffset>
                      </wp:positionV>
                      <wp:extent cx="6350" cy="6350"/>
                      <wp:effectExtent l="0" t="0" r="0" b="0"/>
                      <wp:wrapNone/>
                      <wp:docPr id="231" name="Freeform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A4D6" id="Freeform 335" o:spid="_x0000_s1026" style="position:absolute;margin-left:70.95pt;margin-top:-.2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line">
                        <wp:posOffset>-3175</wp:posOffset>
                      </wp:positionV>
                      <wp:extent cx="6350" cy="6350"/>
                      <wp:effectExtent l="0" t="0" r="0" b="0"/>
                      <wp:wrapNone/>
                      <wp:docPr id="232" name="Freeform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C1DCF" id="Freeform 336" o:spid="_x0000_s1026" style="position:absolute;margin-left:70.95pt;margin-top:-.2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31750</wp:posOffset>
                      </wp:positionV>
                      <wp:extent cx="3175" cy="6350"/>
                      <wp:effectExtent l="0" t="0" r="0" b="0"/>
                      <wp:wrapNone/>
                      <wp:docPr id="233" name="Freeform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6401">
                                    <a:moveTo>
                                      <a:pt x="0" y="6401"/>
                                    </a:moveTo>
                                    <a:lnTo>
                                      <a:pt x="3048" y="6401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B521" id="Freeform 337" o:spid="_x0000_s1026" style="position:absolute;margin-left:0;margin-top:2.5pt;width:.2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04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" path="m,6401r3048,l3048,,,,,6401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line">
                        <wp:posOffset>31750</wp:posOffset>
                      </wp:positionV>
                      <wp:extent cx="6350" cy="6350"/>
                      <wp:effectExtent l="0" t="0" r="0" b="0"/>
                      <wp:wrapNone/>
                      <wp:docPr id="234" name="Freeform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CFA1" id="Freeform 338" o:spid="_x0000_s1026" style="position:absolute;margin-left:70.95pt;margin-top:2.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" path="m,6401r6096,l6096,,,,,6401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line">
                        <wp:posOffset>31750</wp:posOffset>
                      </wp:positionV>
                      <wp:extent cx="6350" cy="6350"/>
                      <wp:effectExtent l="0" t="0" r="0" b="0"/>
                      <wp:wrapNone/>
                      <wp:docPr id="235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3C0DE" id="Freeform 339" o:spid="_x0000_s1026" style="position:absolute;margin-left:70.95pt;margin-top:2.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" path="m,6401r6096,l6096,,,,,6401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проведени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93" w:type="pct"/>
            <w:gridSpan w:val="3"/>
            <w:shd w:val="clear" w:color="auto" w:fill="auto"/>
          </w:tcPr>
          <w:p w:rsidR="00C7685A" w:rsidRPr="00AB2B3B" w:rsidRDefault="00694C0A" w:rsidP="00AB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page">
                        <wp:posOffset>2873375</wp:posOffset>
                      </wp:positionH>
                      <wp:positionV relativeFrom="line">
                        <wp:posOffset>-29845</wp:posOffset>
                      </wp:positionV>
                      <wp:extent cx="6350" cy="6350"/>
                      <wp:effectExtent l="0" t="0" r="0" b="0"/>
                      <wp:wrapNone/>
                      <wp:docPr id="236" name="Freeform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91CA" id="Freeform 340" o:spid="_x0000_s1026" style="position:absolute;margin-left:226.25pt;margin-top:-2.3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" path="m,6095r6095,l6095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page">
                        <wp:posOffset>2873375</wp:posOffset>
                      </wp:positionH>
                      <wp:positionV relativeFrom="line">
                        <wp:posOffset>-29845</wp:posOffset>
                      </wp:positionV>
                      <wp:extent cx="6350" cy="6350"/>
                      <wp:effectExtent l="0" t="0" r="0" b="0"/>
                      <wp:wrapNone/>
                      <wp:docPr id="237" name="Freeform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B20E9" id="Freeform 341" o:spid="_x0000_s1026" style="position:absolute;margin-left:226.25pt;margin-top:-2.3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" path="m,6095r6095,l6095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</w:t>
            </w:r>
            <w:r w:rsidR="00C7685A"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1079500</wp:posOffset>
                      </wp:positionH>
                      <wp:positionV relativeFrom="paragraph">
                        <wp:posOffset>274320</wp:posOffset>
                      </wp:positionV>
                      <wp:extent cx="6350" cy="6350"/>
                      <wp:effectExtent l="0" t="0" r="0" b="0"/>
                      <wp:wrapNone/>
                      <wp:docPr id="238" name="Freef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401">
                                    <a:moveTo>
                                      <a:pt x="0" y="6401"/>
                                    </a:moveTo>
                                    <a:lnTo>
                                      <a:pt x="6095" y="6401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8DC1" id="Freeform 342" o:spid="_x0000_s1026" style="position:absolute;margin-left:85pt;margin-top:21.6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" path="m,6401r6095,l6095,,,,,6401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1980565</wp:posOffset>
                      </wp:positionH>
                      <wp:positionV relativeFrom="paragraph">
                        <wp:posOffset>274320</wp:posOffset>
                      </wp:positionV>
                      <wp:extent cx="6350" cy="6350"/>
                      <wp:effectExtent l="0" t="0" r="0" b="0"/>
                      <wp:wrapNone/>
                      <wp:docPr id="239" name="Freef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401">
                                    <a:moveTo>
                                      <a:pt x="0" y="6401"/>
                                    </a:moveTo>
                                    <a:lnTo>
                                      <a:pt x="6095" y="6401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18AE" id="Freeform 343" o:spid="_x0000_s1026" style="position:absolute;margin-left:155.95pt;margin-top:21.6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" path="m,6401r6095,l6095,,,,,6401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2873375</wp:posOffset>
                      </wp:positionH>
                      <wp:positionV relativeFrom="paragraph">
                        <wp:posOffset>274320</wp:posOffset>
                      </wp:positionV>
                      <wp:extent cx="6350" cy="6350"/>
                      <wp:effectExtent l="0" t="0" r="0" b="0"/>
                      <wp:wrapNone/>
                      <wp:docPr id="240" name="Freeform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401">
                                    <a:moveTo>
                                      <a:pt x="0" y="6401"/>
                                    </a:moveTo>
                                    <a:lnTo>
                                      <a:pt x="6095" y="6401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7563" id="Freeform 344" o:spid="_x0000_s1026" style="position:absolute;margin-left:226.25pt;margin-top:21.6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" path="m,6401r6095,l6095,,,,,6401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й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ский/ регио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</w: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-3675380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1" name="Freeform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A7CA" id="Freeform 345" o:spid="_x0000_s1026" style="position:absolute;margin-left:-289.4pt;margin-top:18.6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-3681095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2" name="Freef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5717" id="Freeform 346" o:spid="_x0000_s1026" style="position:absolute;margin-left:-289.85pt;margin-top:18.6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-3681095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3" name="Freef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965AA" id="Freeform 347" o:spid="_x0000_s1026" style="position:absolute;margin-left:-289.85pt;margin-top:18.6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-3242310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4" name="Freef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0656" id="Freeform 348" o:spid="_x0000_s1026" style="position:absolute;margin-left:-255.3pt;margin-top:18.6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-901065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5" name="Freeform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28AD" id="Freeform 349" o:spid="_x0000_s1026" style="position:absolute;margin-left:-70.95pt;margin-top:18.6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94C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236855</wp:posOffset>
                      </wp:positionV>
                      <wp:extent cx="6350" cy="6350"/>
                      <wp:effectExtent l="0" t="0" r="0" b="0"/>
                      <wp:wrapNone/>
                      <wp:docPr id="246" name="Freeform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1568" id="Freeform 350" o:spid="_x0000_s1026" style="position:absolute;margin-left:0;margin-top:18.6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694C0A" w:rsidP="00AB2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891540</wp:posOffset>
                      </wp:positionV>
                      <wp:extent cx="6350" cy="6350"/>
                      <wp:effectExtent l="0" t="0" r="0" b="0"/>
                      <wp:wrapNone/>
                      <wp:docPr id="247" name="Freeform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B285" id="Freeform 352" o:spid="_x0000_s1026" style="position:absolute;margin-left:0;margin-top:70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891540</wp:posOffset>
                      </wp:positionV>
                      <wp:extent cx="6350" cy="6350"/>
                      <wp:effectExtent l="0" t="0" r="0" b="0"/>
                      <wp:wrapNone/>
                      <wp:docPr id="248" name="Freeform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6B81" id="Freeform 353" o:spid="_x0000_s1026" style="position:absolute;margin-left:70.95pt;margin-top:70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C7685A" w:rsidRPr="00AB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 лагерь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Отряд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«Будущее России.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мероприятия детского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еря</w:t>
            </w:r>
            <w:r w:rsidRPr="00AB2B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before="19"/>
              <w:ind w:left="5" w:right="-18"/>
              <w:rPr>
                <w:rFonts w:ascii="Times New Roman" w:hAnsi="Times New Roman" w:cs="Times New Roman"/>
                <w:b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color w:val="010302"/>
                <w:sz w:val="24"/>
                <w:szCs w:val="24"/>
              </w:rPr>
              <w:t>Дни единых действий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AB2B3B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AB2B3B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before="19"/>
              <w:ind w:left="5" w:right="-1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 xml:space="preserve">1 июня - День защиты детей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745497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AB2B3B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AB2B3B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ind w:left="5" w:right="-1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 xml:space="preserve">6 июня – день русского языка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745497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ind w:left="5" w:right="-1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 xml:space="preserve">12 июня - День России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745497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ind w:left="5" w:right="-18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10302"/>
                <w:sz w:val="24"/>
                <w:szCs w:val="24"/>
              </w:rPr>
              <w:t xml:space="preserve">22 июня - День памяти и скорби.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745497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ind w:left="5" w:right="-1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мероприятия детского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еря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лагеря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745497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лагеря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7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поднятия Государственного флага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745497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.05,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61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Цивилизац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наследи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4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3FC3" w:rsidRPr="001534AE" w:rsidTr="00AB2B3B">
        <w:tc>
          <w:tcPr>
            <w:tcW w:w="389" w:type="pct"/>
            <w:shd w:val="clear" w:color="auto" w:fill="auto"/>
          </w:tcPr>
          <w:p w:rsidR="009E3FC3" w:rsidRPr="00AB2B3B" w:rsidRDefault="009E3FC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9E3FC3" w:rsidRPr="00AB2B3B" w:rsidRDefault="00AE0C41" w:rsidP="00AB2B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740" w:type="pct"/>
            <w:shd w:val="clear" w:color="auto" w:fill="auto"/>
          </w:tcPr>
          <w:p w:rsidR="009E3FC3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84" w:type="pct"/>
            <w:shd w:val="clear" w:color="auto" w:fill="auto"/>
          </w:tcPr>
          <w:p w:rsidR="009E3FC3" w:rsidRPr="00AB2B3B" w:rsidRDefault="009E3FC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9E3FC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9E3FC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 проект «Без 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 давност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41" w:rsidRPr="001534AE" w:rsidTr="00AB2B3B">
        <w:tc>
          <w:tcPr>
            <w:tcW w:w="389" w:type="pct"/>
            <w:shd w:val="clear" w:color="auto" w:fill="auto"/>
          </w:tcPr>
          <w:p w:rsidR="00AE0C41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AE0C41" w:rsidRPr="00AB2B3B" w:rsidRDefault="00AE0C41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социального кинотеатра, просмотр фильмов про родину</w:t>
            </w:r>
          </w:p>
        </w:tc>
        <w:tc>
          <w:tcPr>
            <w:tcW w:w="740" w:type="pct"/>
            <w:shd w:val="clear" w:color="auto" w:fill="auto"/>
          </w:tcPr>
          <w:p w:rsidR="00AE0C41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84" w:type="pct"/>
            <w:shd w:val="clear" w:color="auto" w:fill="auto"/>
          </w:tcPr>
          <w:p w:rsidR="00AE0C41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E0C41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AE0C41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Линейка «Мы помним», уроки мужества, конкурс рисунков «Мы за мир»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C7685A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«Отрядная работа. КТД»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</w:t>
            </w:r>
            <w:proofErr w:type="spellStart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Мероприятия на формирование и сплочение детского коллектива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 детей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и традиций отряда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В начале смены, в конце смены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и обсуждение фильмов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Спортивные, подвижные, настольные игры, </w:t>
            </w:r>
            <w:proofErr w:type="spellStart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дежурного отряда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ополнит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секций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«Здо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овый об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r w:rsidR="00AE0C41">
              <w:rPr>
                <w:rFonts w:ascii="Times New Roman" w:hAnsi="Times New Roman" w:cs="Times New Roman"/>
                <w:sz w:val="24"/>
                <w:szCs w:val="28"/>
              </w:rPr>
              <w:t>Мы-спортивная семья!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 «</w:t>
            </w:r>
            <w:r w:rsidR="00AE0C41">
              <w:rPr>
                <w:rFonts w:ascii="Times New Roman" w:hAnsi="Times New Roman" w:cs="Times New Roman"/>
                <w:sz w:val="24"/>
                <w:szCs w:val="28"/>
              </w:rPr>
              <w:t>Олимпийская эстафета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41" w:rsidRPr="001534AE" w:rsidTr="00AB2B3B">
        <w:tc>
          <w:tcPr>
            <w:tcW w:w="389" w:type="pct"/>
            <w:shd w:val="clear" w:color="auto" w:fill="auto"/>
          </w:tcPr>
          <w:p w:rsidR="00AE0C41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AE0C41" w:rsidRPr="00AB2B3B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маршрута «Тропа здоровья» в городском парке</w:t>
            </w:r>
          </w:p>
        </w:tc>
        <w:tc>
          <w:tcPr>
            <w:tcW w:w="740" w:type="pct"/>
            <w:shd w:val="clear" w:color="auto" w:fill="auto"/>
          </w:tcPr>
          <w:p w:rsidR="00AE0C41" w:rsidRPr="00AB2B3B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84" w:type="pct"/>
            <w:shd w:val="clear" w:color="auto" w:fill="auto"/>
          </w:tcPr>
          <w:p w:rsidR="00AE0C41" w:rsidRPr="00AB2B3B" w:rsidRDefault="00AE0C41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E0C41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AE0C41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беседы,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профилактику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«Организация предмет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о-э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тической 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еды»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интерьера помещений лагеря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ийный</w:t>
            </w:r>
            <w:r w:rsidRPr="00AB2B3B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</w:t>
            </w:r>
            <w:r w:rsidRPr="00AB2B3B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 (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AB2B3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нства</w:t>
            </w:r>
            <w:r w:rsidRPr="00AB2B3B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r w:rsidRPr="00AB2B3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ий)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мест и уголков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Выставки работ детского творчества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AB2B3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Pr="00AB2B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отрядной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олики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(фл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</w:t>
            </w:r>
            <w:r w:rsidRPr="00AB2B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  <w:r w:rsidRPr="00AB2B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блема,</w:t>
            </w:r>
            <w:r w:rsidRPr="00AB2B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ип,</w:t>
            </w:r>
            <w:r w:rsidRPr="00AB2B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костюма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т.п.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30.05, 31.05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«</w:t>
            </w:r>
            <w:r w:rsidR="0061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</w:t>
            </w:r>
            <w:r w:rsidRPr="00AB2B3B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«Про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и безопасност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беседа с </w:t>
            </w:r>
            <w:r w:rsidR="00615C93">
              <w:rPr>
                <w:rFonts w:ascii="Times New Roman" w:hAnsi="Times New Roman" w:cs="Times New Roman"/>
                <w:sz w:val="24"/>
                <w:szCs w:val="24"/>
              </w:rPr>
              <w:t>социальным педагогом «Безопасный интернет»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 ПДД.</w:t>
            </w:r>
          </w:p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 с вожатым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/воспитат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лями»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решении педагогических задач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«Клевый воспитатель»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685A"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 с род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лями»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 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рых  конфликтных 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B2B3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конс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льтиров</w:t>
            </w:r>
            <w:r w:rsidR="00C7685A"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7685A"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  <w:r w:rsidRPr="00AB2B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B2B3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Pr="00AB2B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B2B3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курсии и походы»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6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 «Ци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ровая 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еда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оспитания»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gramStart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детского  лагеря</w:t>
            </w:r>
            <w:proofErr w:type="gramEnd"/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группах в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и на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 </w:t>
            </w:r>
          </w:p>
          <w:p w:rsidR="00C7685A" w:rsidRPr="00AB2B3B" w:rsidRDefault="00C7685A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 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93" w:rsidRPr="001534AE" w:rsidTr="00AB2B3B">
        <w:tc>
          <w:tcPr>
            <w:tcW w:w="389" w:type="pct"/>
            <w:shd w:val="clear" w:color="auto" w:fill="auto"/>
          </w:tcPr>
          <w:p w:rsidR="00615C9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615C93" w:rsidRPr="00AB2B3B" w:rsidRDefault="00615C93" w:rsidP="00AB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цифры»</w:t>
            </w:r>
          </w:p>
        </w:tc>
        <w:tc>
          <w:tcPr>
            <w:tcW w:w="740" w:type="pct"/>
            <w:shd w:val="clear" w:color="auto" w:fill="auto"/>
          </w:tcPr>
          <w:p w:rsidR="00615C9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84" w:type="pct"/>
            <w:shd w:val="clear" w:color="auto" w:fill="auto"/>
          </w:tcPr>
          <w:p w:rsidR="00615C9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615C9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615C93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5A" w:rsidRPr="001534AE" w:rsidTr="00AB2B3B">
        <w:tc>
          <w:tcPr>
            <w:tcW w:w="5000" w:type="pct"/>
            <w:gridSpan w:val="6"/>
            <w:shd w:val="clear" w:color="auto" w:fill="auto"/>
          </w:tcPr>
          <w:p w:rsidR="00C7685A" w:rsidRPr="00AB2B3B" w:rsidRDefault="00C7685A" w:rsidP="00A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ц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иаль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па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тнер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AB2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тво»</w:t>
            </w:r>
          </w:p>
        </w:tc>
      </w:tr>
      <w:tr w:rsidR="00F82788" w:rsidRPr="001534AE" w:rsidTr="00AB2B3B">
        <w:tc>
          <w:tcPr>
            <w:tcW w:w="389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и  социальное сотрудничество с МАУ «ЛКДЦ», </w:t>
            </w:r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Лысьвенский</w:t>
            </w:r>
            <w:proofErr w:type="spellEnd"/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музей», МБУК «</w:t>
            </w:r>
            <w:proofErr w:type="spellStart"/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Лысьвенская</w:t>
            </w:r>
            <w:proofErr w:type="spellEnd"/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БС», </w:t>
            </w:r>
            <w:r w:rsidRPr="00AB2B3B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Пожарная часть</w:t>
            </w:r>
            <w:r w:rsidRPr="00AB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45 ФГКУ "27 ОФПС по Пермскому краю"</w:t>
            </w:r>
            <w:r w:rsidR="0061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15C93" w:rsidRPr="0061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АМУ </w:t>
            </w:r>
            <w:r w:rsidR="00615C93" w:rsidRPr="0061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 имени А.С. Пушкина</w:t>
            </w:r>
          </w:p>
        </w:tc>
        <w:tc>
          <w:tcPr>
            <w:tcW w:w="740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смены  </w:t>
            </w:r>
          </w:p>
        </w:tc>
        <w:tc>
          <w:tcPr>
            <w:tcW w:w="884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pct"/>
            <w:shd w:val="clear" w:color="auto" w:fill="auto"/>
          </w:tcPr>
          <w:p w:rsidR="00C7685A" w:rsidRPr="00AB2B3B" w:rsidRDefault="00C7685A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pct"/>
            <w:shd w:val="clear" w:color="auto" w:fill="auto"/>
          </w:tcPr>
          <w:p w:rsidR="00C7685A" w:rsidRPr="00AB2B3B" w:rsidRDefault="00615C93" w:rsidP="00D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56E02" w:rsidRPr="00AB2B3B" w:rsidRDefault="00656E02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057" w:rsidRPr="00AB2B3B" w:rsidRDefault="00D1105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1057" w:rsidRPr="00AB2B3B" w:rsidSect="007A55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DF" w:rsidRPr="00AB2B3B" w:rsidRDefault="00772FDF" w:rsidP="00772F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56E02" w:rsidRPr="00AB2B3B" w:rsidRDefault="00772FDF" w:rsidP="00772FD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-сетка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общелагерных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</w:p>
    <w:p w:rsidR="00D11057" w:rsidRPr="00772FDF" w:rsidRDefault="00772FDF" w:rsidP="00772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FDF">
        <w:rPr>
          <w:rFonts w:ascii="Times New Roman" w:hAnsi="Times New Roman" w:cs="Times New Roman"/>
          <w:b/>
          <w:color w:val="000000"/>
          <w:sz w:val="24"/>
          <w:szCs w:val="24"/>
        </w:rPr>
        <w:t>Общие мероприятия</w:t>
      </w:r>
    </w:p>
    <w:tbl>
      <w:tblPr>
        <w:tblW w:w="153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274"/>
        <w:gridCol w:w="3205"/>
        <w:gridCol w:w="3304"/>
        <w:gridCol w:w="2918"/>
      </w:tblGrid>
      <w:tr w:rsidR="00772FDF" w:rsidRPr="00675E81" w:rsidTr="00772FDF">
        <w:trPr>
          <w:trHeight w:val="1981"/>
        </w:trPr>
        <w:tc>
          <w:tcPr>
            <w:tcW w:w="2672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29.05 среда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«Город, встречай гостей!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улицами города»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Создание отрядного уголка.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Открытие летнего лагеря.</w:t>
            </w:r>
            <w:r w:rsidRPr="00772FDF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инструктажей по безопасности.</w:t>
            </w:r>
          </w:p>
        </w:tc>
        <w:tc>
          <w:tcPr>
            <w:tcW w:w="330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30.05. четверг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Дружбы»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Конкурс плакатов «Познакомьтесь -это мы!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Создание отрядного уголка.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Представление отрядного уголка.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Экскурсия в музей в 11.00 и 13.30</w:t>
            </w: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31.05. пятница</w:t>
            </w: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«Улица Детства»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«Лето – это дети»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КТД «А, ну-ка, вместе»</w:t>
            </w:r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72F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Учебная эвакуация при пожаре.</w:t>
            </w:r>
          </w:p>
        </w:tc>
      </w:tr>
      <w:tr w:rsidR="00772FDF" w:rsidRPr="00675E81" w:rsidTr="00772FDF">
        <w:trPr>
          <w:trHeight w:val="2192"/>
        </w:trPr>
        <w:tc>
          <w:tcPr>
            <w:tcW w:w="2672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3.06.  понедельник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Улыбок»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– </w:t>
            </w:r>
            <w:proofErr w:type="spellStart"/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«Подари улыбку»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Библиотека в 11 и 13.30</w:t>
            </w: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Сказочное путешествие по неведомым дорожкам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(к 225летию со дня рождения Пушкина)</w:t>
            </w:r>
          </w:p>
        </w:tc>
        <w:tc>
          <w:tcPr>
            <w:tcW w:w="327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4.06.  вторник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«Солнечная улица»</w:t>
            </w:r>
          </w:p>
          <w:p w:rsid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</w:t>
            </w:r>
          </w:p>
          <w:p w:rsidR="00F45DD0" w:rsidRPr="00772FDF" w:rsidRDefault="00F45DD0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 - игра по ПДД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ЛКДЦ «Ура! У нас каникулы!»</w:t>
            </w:r>
          </w:p>
        </w:tc>
        <w:tc>
          <w:tcPr>
            <w:tcW w:w="32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5.06.  среда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Спортивная»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Спортивные игры на свежем воздухе.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«Мы-спортивная семья!» </w:t>
            </w:r>
            <w:r w:rsidRPr="00772FDF">
              <w:rPr>
                <w:rFonts w:ascii="Times New Roman" w:hAnsi="Times New Roman" w:cs="Times New Roman"/>
                <w:i/>
                <w:sz w:val="20"/>
                <w:szCs w:val="20"/>
              </w:rPr>
              <w:t>(Мария Сергеевна)</w:t>
            </w:r>
          </w:p>
        </w:tc>
        <w:tc>
          <w:tcPr>
            <w:tcW w:w="330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6.06 четверг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Патриотическая»</w:t>
            </w: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Кинотеатр мультфильмы про Родину</w:t>
            </w: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F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11.00 и в 13.30</w:t>
            </w:r>
            <w:r w:rsidR="00F45DD0">
              <w:rPr>
                <w:rFonts w:ascii="Times New Roman" w:hAnsi="Times New Roman" w:cs="Times New Roman"/>
                <w:sz w:val="20"/>
                <w:szCs w:val="20"/>
              </w:rPr>
              <w:br/>
              <w:t>знаком</w:t>
            </w:r>
            <w:bookmarkStart w:id="0" w:name="_GoBack"/>
            <w:bookmarkEnd w:id="0"/>
            <w:r w:rsidR="00F45DD0">
              <w:rPr>
                <w:rFonts w:ascii="Times New Roman" w:hAnsi="Times New Roman" w:cs="Times New Roman"/>
                <w:sz w:val="20"/>
                <w:szCs w:val="20"/>
              </w:rPr>
              <w:t>ство с РДДМ</w:t>
            </w:r>
          </w:p>
        </w:tc>
        <w:tc>
          <w:tcPr>
            <w:tcW w:w="2918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7.06 пятница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семейных традиций»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Выставка фотографий «Моя дружная семья»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КТД «»Увлечения в нашей семье»</w:t>
            </w:r>
          </w:p>
        </w:tc>
      </w:tr>
      <w:tr w:rsidR="00772FDF" w:rsidRPr="00675E81" w:rsidTr="00772FDF">
        <w:trPr>
          <w:trHeight w:val="113"/>
        </w:trPr>
        <w:tc>
          <w:tcPr>
            <w:tcW w:w="2672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10.06 </w:t>
            </w:r>
            <w:r w:rsidRPr="00772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Олимпийская»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на свежем воздухе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«Олимпийская эстафета </w:t>
            </w:r>
            <w:r w:rsidRPr="00772FDF">
              <w:rPr>
                <w:rFonts w:ascii="Times New Roman" w:hAnsi="Times New Roman" w:cs="Times New Roman"/>
                <w:i/>
                <w:sz w:val="20"/>
                <w:szCs w:val="20"/>
              </w:rPr>
              <w:t>(Мария Сергеевна)</w:t>
            </w:r>
          </w:p>
        </w:tc>
        <w:tc>
          <w:tcPr>
            <w:tcW w:w="327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11.06   вторник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Российская»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«День России» 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КТД «День цифры»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12.06   среда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3304" w:type="dxa"/>
          </w:tcPr>
          <w:p w:rsidR="00772FDF" w:rsidRPr="00772FDF" w:rsidRDefault="00772FDF" w:rsidP="00772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13.06 четверг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Безопасности»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рисунков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«Моя безопасность»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Безопасность в интернете </w:t>
            </w:r>
            <w:r w:rsidRPr="00772F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(Элина Николаевна)</w:t>
            </w:r>
          </w:p>
          <w:p w:rsidR="00772FDF" w:rsidRPr="00772FDF" w:rsidRDefault="00772FDF" w:rsidP="00772FDF">
            <w:pPr>
              <w:pStyle w:val="aa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72FDF"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  <w:t>Экскурсия в ПЧ в 11.00 и 13.30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14.06 пятница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Веселая»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Фото-</w:t>
            </w:r>
            <w:proofErr w:type="spellStart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«Веселым быть – это круто»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ЛКДЦ « Клёвый воспитатель»  в 13.30 все + воспитатели</w:t>
            </w:r>
          </w:p>
        </w:tc>
      </w:tr>
      <w:tr w:rsidR="00772FDF" w:rsidRPr="00675E81" w:rsidTr="00772FDF">
        <w:trPr>
          <w:trHeight w:val="1929"/>
        </w:trPr>
        <w:tc>
          <w:tcPr>
            <w:tcW w:w="2672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Здоровья»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Викторина «Здоровый образ жизни»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Городской Парк «Тропа здоровья» в 11.00 и в 13.30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Активная»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72FDF">
              <w:rPr>
                <w:rFonts w:ascii="Times New Roman" w:hAnsi="Times New Roman" w:cs="Times New Roman"/>
                <w:sz w:val="20"/>
                <w:szCs w:val="20"/>
              </w:rPr>
              <w:t xml:space="preserve"> – игра «По улицам города Детства»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ЛКДЦ «</w:t>
            </w:r>
            <w:proofErr w:type="spellStart"/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Стартинейджер</w:t>
            </w:r>
            <w:proofErr w:type="spellEnd"/>
            <w:r w:rsidRPr="00772F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» 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Памяти»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Линейка «Мы помним»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за мир»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праздничному концерту.</w:t>
            </w:r>
          </w:p>
        </w:tc>
        <w:tc>
          <w:tcPr>
            <w:tcW w:w="3304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b/>
                <w:sz w:val="20"/>
                <w:szCs w:val="20"/>
              </w:rPr>
              <w:t>«Улица Талантов»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Закрытие лагеря.</w:t>
            </w:r>
          </w:p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«До свидания, Город Детства!»</w:t>
            </w:r>
          </w:p>
        </w:tc>
        <w:tc>
          <w:tcPr>
            <w:tcW w:w="2918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057" w:rsidRPr="00AB2B3B" w:rsidRDefault="00D11057" w:rsidP="00D11057">
      <w:pPr>
        <w:suppressAutoHyphens w:val="0"/>
        <w:spacing w:after="0" w:line="259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11057" w:rsidRPr="00AB2B3B" w:rsidRDefault="00D11057" w:rsidP="00D1105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11057" w:rsidRPr="00AB2B3B" w:rsidRDefault="00D11057" w:rsidP="00D1105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t>Расписание кружков и психологических тренингов</w:t>
      </w:r>
    </w:p>
    <w:p w:rsidR="00BD3BC0" w:rsidRPr="00E96CF0" w:rsidRDefault="00BD3BC0" w:rsidP="00BD3BC0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Расписание кружков и</w:t>
      </w:r>
      <w:r w:rsidRPr="007B45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65EAA">
        <w:rPr>
          <w:rFonts w:ascii="Times New Roman" w:hAnsi="Times New Roman" w:cs="Times New Roman"/>
          <w:b/>
          <w:sz w:val="28"/>
          <w:szCs w:val="32"/>
        </w:rPr>
        <w:t>психологических тренингов.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467"/>
        <w:gridCol w:w="2151"/>
        <w:gridCol w:w="2288"/>
        <w:gridCol w:w="2158"/>
        <w:gridCol w:w="2282"/>
        <w:gridCol w:w="2158"/>
      </w:tblGrid>
      <w:tr w:rsidR="00BD3BC0" w:rsidRPr="007B45BC" w:rsidTr="00F82788">
        <w:trPr>
          <w:trHeight w:val="287"/>
        </w:trPr>
        <w:tc>
          <w:tcPr>
            <w:tcW w:w="1656" w:type="dxa"/>
            <w:shd w:val="clear" w:color="auto" w:fill="auto"/>
          </w:tcPr>
          <w:p w:rsidR="00BD3BC0" w:rsidRPr="007B45BC" w:rsidRDefault="000E2326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67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51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288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158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82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</w:tc>
        <w:tc>
          <w:tcPr>
            <w:tcW w:w="2158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b/>
                <w:sz w:val="24"/>
                <w:szCs w:val="24"/>
              </w:rPr>
              <w:t>5 отряд</w:t>
            </w:r>
          </w:p>
        </w:tc>
      </w:tr>
      <w:tr w:rsidR="00BD3BC0" w:rsidRPr="007B45BC" w:rsidTr="00F82788">
        <w:trPr>
          <w:trHeight w:val="438"/>
        </w:trPr>
        <w:tc>
          <w:tcPr>
            <w:tcW w:w="1656" w:type="dxa"/>
            <w:vMerge w:val="restart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Пн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51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288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158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282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158" w:type="dxa"/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</w:tr>
      <w:tr w:rsidR="00BD3BC0" w:rsidRPr="007B45BC" w:rsidTr="00F82788">
        <w:trPr>
          <w:trHeight w:val="490"/>
        </w:trPr>
        <w:tc>
          <w:tcPr>
            <w:tcW w:w="1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102479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red"/>
                <w:lang w:eastAsia="en-US"/>
              </w:rPr>
              <w:t>Семейные игры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</w:tr>
      <w:tr w:rsidR="00BD3BC0" w:rsidRPr="007B45BC" w:rsidTr="00F82788">
        <w:trPr>
          <w:trHeight w:val="464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102479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red"/>
                <w:lang w:eastAsia="en-US"/>
              </w:rPr>
              <w:t>Семейные игры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</w:tr>
      <w:tr w:rsidR="00BD3BC0" w:rsidRPr="007B45BC" w:rsidTr="00F82788">
        <w:trPr>
          <w:trHeight w:val="451"/>
        </w:trPr>
        <w:tc>
          <w:tcPr>
            <w:tcW w:w="1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</w:tr>
      <w:tr w:rsidR="00BD3BC0" w:rsidRPr="007B45BC" w:rsidTr="00F82788">
        <w:trPr>
          <w:trHeight w:val="477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102479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red"/>
                <w:lang w:eastAsia="en-US"/>
              </w:rPr>
              <w:t>Семейные игры</w:t>
            </w:r>
          </w:p>
        </w:tc>
      </w:tr>
      <w:tr w:rsidR="00BD3BC0" w:rsidRPr="007B45BC" w:rsidTr="00F82788">
        <w:trPr>
          <w:trHeight w:val="477"/>
        </w:trPr>
        <w:tc>
          <w:tcPr>
            <w:tcW w:w="1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102479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red"/>
                <w:lang w:eastAsia="en-US"/>
              </w:rPr>
              <w:t>Семейные игры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</w:tr>
      <w:tr w:rsidR="00BD3BC0" w:rsidRPr="007B45BC" w:rsidTr="00F82788">
        <w:trPr>
          <w:trHeight w:val="477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</w:tr>
      <w:tr w:rsidR="00BD3BC0" w:rsidRPr="007B45BC" w:rsidTr="00F82788">
        <w:trPr>
          <w:trHeight w:val="477"/>
        </w:trPr>
        <w:tc>
          <w:tcPr>
            <w:tcW w:w="1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</w:tr>
      <w:tr w:rsidR="00BD3BC0" w:rsidRPr="007B45BC" w:rsidTr="00F82788">
        <w:trPr>
          <w:trHeight w:val="438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Пт</w:t>
            </w:r>
            <w:proofErr w:type="spellEnd"/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66FE2">
              <w:rPr>
                <w:rFonts w:ascii="Times New Roman" w:eastAsia="Calibri" w:hAnsi="Times New Roman" w:cs="Times New Roman"/>
                <w:kern w:val="0"/>
                <w:highlight w:val="cyan"/>
                <w:lang w:eastAsia="en-US"/>
              </w:rPr>
              <w:t>Игротека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</w:tr>
      <w:tr w:rsidR="00BD3BC0" w:rsidRPr="007B45BC" w:rsidTr="00F82788">
        <w:trPr>
          <w:trHeight w:val="669"/>
        </w:trPr>
        <w:tc>
          <w:tcPr>
            <w:tcW w:w="165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151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highlight w:val="lightGray"/>
                <w:lang w:eastAsia="en-US"/>
              </w:rPr>
              <w:t>Музыкальный час</w:t>
            </w:r>
          </w:p>
        </w:tc>
        <w:tc>
          <w:tcPr>
            <w:tcW w:w="2288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magenta"/>
                <w:lang w:eastAsia="en-US"/>
              </w:rPr>
              <w:t>Цветная фантазия(к.216)</w:t>
            </w:r>
          </w:p>
        </w:tc>
        <w:tc>
          <w:tcPr>
            <w:tcW w:w="2158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102479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red"/>
                <w:lang w:eastAsia="en-US"/>
              </w:rPr>
              <w:t>Семейные игры</w:t>
            </w:r>
          </w:p>
        </w:tc>
        <w:tc>
          <w:tcPr>
            <w:tcW w:w="2282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green"/>
                <w:lang w:eastAsia="en-US"/>
              </w:rPr>
              <w:t>Волшебная кисточка(к.206)</w:t>
            </w:r>
          </w:p>
        </w:tc>
        <w:tc>
          <w:tcPr>
            <w:tcW w:w="2158" w:type="dxa"/>
            <w:tcBorders>
              <w:bottom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highlight w:val="yellow"/>
                <w:lang w:eastAsia="en-US"/>
              </w:rPr>
              <w:t>Умелые ручки (к.203)</w:t>
            </w:r>
          </w:p>
        </w:tc>
      </w:tr>
      <w:tr w:rsidR="00BD3BC0" w:rsidRPr="007B45BC" w:rsidTr="00F82788">
        <w:trPr>
          <w:trHeight w:val="1253"/>
        </w:trPr>
        <w:tc>
          <w:tcPr>
            <w:tcW w:w="1656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467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Умелые ручки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-1ч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green"/>
                <w:lang w:eastAsia="en-US"/>
              </w:rPr>
              <w:t>Волшебная кисточка-2ч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.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Игротека-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2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ч.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Цветная фантазия</w:t>
            </w:r>
            <w:r w:rsidRPr="00DD644A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2</w:t>
            </w:r>
            <w:r w:rsidRPr="00DD644A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ч.</w:t>
            </w:r>
          </w:p>
          <w:p w:rsidR="00BD3BC0" w:rsidRPr="007B45BC" w:rsidRDefault="00102479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Семейные</w:t>
            </w:r>
            <w:r w:rsidR="00BD3BC0" w:rsidRPr="00DD644A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.  Игры-1ч.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>Музыкальный час-2ч.</w:t>
            </w:r>
          </w:p>
        </w:tc>
        <w:tc>
          <w:tcPr>
            <w:tcW w:w="2288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Умелые ручки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green"/>
                <w:lang w:eastAsia="en-US"/>
              </w:rPr>
              <w:t>Волшебная кисточка -1ч.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Игротека-2 ч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Цветная фантазия</w:t>
            </w:r>
            <w:r w:rsidRPr="00B759AC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 xml:space="preserve"> -2ч</w:t>
            </w:r>
          </w:p>
          <w:p w:rsidR="00102479" w:rsidRDefault="00102479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Семейные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.  Игры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 xml:space="preserve"> </w:t>
            </w:r>
            <w:r w:rsidR="00BD3BC0" w:rsidRPr="00B759AC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- 1ч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</w:pP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>Музыкальный час-2ч</w:t>
            </w:r>
          </w:p>
        </w:tc>
        <w:tc>
          <w:tcPr>
            <w:tcW w:w="2158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Умелые ручки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green"/>
                <w:lang w:eastAsia="en-US"/>
              </w:rPr>
              <w:t>Волшебная кисточка-2ч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Игротека-2ч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Цветная фантазия</w:t>
            </w:r>
            <w:r w:rsidRPr="00B759AC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-1ч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szCs w:val="24"/>
                <w:lang w:eastAsia="en-US"/>
              </w:rPr>
              <w:t xml:space="preserve"> </w:t>
            </w:r>
          </w:p>
          <w:p w:rsidR="00102479" w:rsidRDefault="00102479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Семейные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.  Игры</w:t>
            </w: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>Музыкальный час-2ч.</w:t>
            </w:r>
          </w:p>
        </w:tc>
        <w:tc>
          <w:tcPr>
            <w:tcW w:w="2282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Умелые ручки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-2ч.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green"/>
                <w:lang w:eastAsia="en-US"/>
              </w:rPr>
              <w:t>Волшебная кисточка -2ч.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Игротека -2ч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Цветная фантазия</w:t>
            </w:r>
            <w:r w:rsidRPr="00B759AC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-1ч</w:t>
            </w:r>
            <w:r w:rsidRPr="007B45BC"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  <w:t xml:space="preserve"> </w:t>
            </w:r>
          </w:p>
          <w:p w:rsidR="00102479" w:rsidRDefault="00102479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Семейные</w:t>
            </w:r>
            <w:r w:rsidRPr="00DD644A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.  Игры</w:t>
            </w: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>Музыкальный час-2ч</w:t>
            </w:r>
          </w:p>
        </w:tc>
        <w:tc>
          <w:tcPr>
            <w:tcW w:w="2158" w:type="dxa"/>
            <w:tcBorders>
              <w:top w:val="single" w:sz="24" w:space="0" w:color="auto"/>
            </w:tcBorders>
            <w:shd w:val="clear" w:color="auto" w:fill="auto"/>
          </w:tcPr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Умелые ручки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yellow"/>
                <w:lang w:eastAsia="en-US"/>
              </w:rPr>
              <w:t>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green"/>
                <w:lang w:eastAsia="en-US"/>
              </w:rPr>
              <w:t>Волшебная кисточка-2ч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lang w:eastAsia="en-US"/>
              </w:rPr>
            </w:pPr>
            <w:r w:rsidRPr="00B759AC">
              <w:rPr>
                <w:rFonts w:ascii="Times New Roman" w:eastAsia="Calibri" w:hAnsi="Times New Roman" w:cs="Times New Roman"/>
                <w:kern w:val="0"/>
                <w:sz w:val="18"/>
                <w:highlight w:val="cyan"/>
                <w:lang w:eastAsia="en-US"/>
              </w:rPr>
              <w:t>Игротека-1ч</w:t>
            </w:r>
          </w:p>
          <w:p w:rsidR="00102479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Цветная фантазия</w:t>
            </w:r>
            <w:r w:rsidRPr="00B759AC">
              <w:rPr>
                <w:rFonts w:ascii="Times New Roman" w:eastAsia="Calibri" w:hAnsi="Times New Roman" w:cs="Times New Roman"/>
                <w:kern w:val="0"/>
                <w:sz w:val="20"/>
                <w:szCs w:val="24"/>
                <w:highlight w:val="magenta"/>
                <w:lang w:eastAsia="en-US"/>
              </w:rPr>
              <w:t>-2ч</w:t>
            </w:r>
            <w:r w:rsidRPr="007B45BC">
              <w:rPr>
                <w:rFonts w:ascii="Times New Roman" w:eastAsia="Calibri" w:hAnsi="Times New Roman" w:cs="Times New Roman"/>
                <w:kern w:val="0"/>
                <w:sz w:val="20"/>
                <w:szCs w:val="24"/>
                <w:lang w:eastAsia="en-US"/>
              </w:rPr>
              <w:t xml:space="preserve"> </w:t>
            </w:r>
            <w:r w:rsidR="00102479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Семейные</w:t>
            </w:r>
            <w:r w:rsidR="00102479" w:rsidRPr="00DD644A">
              <w:rPr>
                <w:rFonts w:ascii="Times New Roman" w:eastAsia="Calibri" w:hAnsi="Times New Roman" w:cs="Times New Roman"/>
                <w:kern w:val="0"/>
                <w:sz w:val="18"/>
                <w:highlight w:val="red"/>
                <w:lang w:eastAsia="en-US"/>
              </w:rPr>
              <w:t>.  Игры</w:t>
            </w:r>
            <w:r w:rsidR="00102479"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 xml:space="preserve"> </w:t>
            </w:r>
          </w:p>
          <w:p w:rsidR="00BD3BC0" w:rsidRPr="007B45BC" w:rsidRDefault="00BD3BC0" w:rsidP="00F8278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B2B3B">
              <w:rPr>
                <w:rFonts w:ascii="Times New Roman" w:eastAsia="Calibri" w:hAnsi="Times New Roman" w:cs="Times New Roman"/>
                <w:kern w:val="0"/>
                <w:sz w:val="18"/>
                <w:highlight w:val="lightGray"/>
                <w:lang w:eastAsia="en-US"/>
              </w:rPr>
              <w:t>Музыкальный час-2ч</w:t>
            </w:r>
          </w:p>
        </w:tc>
      </w:tr>
    </w:tbl>
    <w:p w:rsidR="00BD3BC0" w:rsidRDefault="00BD3BC0" w:rsidP="00BD3BC0"/>
    <w:p w:rsidR="00D11057" w:rsidRPr="00AB2B3B" w:rsidRDefault="00D11057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1057" w:rsidRPr="00AB2B3B" w:rsidSect="00D110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2A7" w:rsidRDefault="009802A7" w:rsidP="009802A7">
      <w:pPr>
        <w:tabs>
          <w:tab w:val="left" w:pos="63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02A7" w:rsidRPr="00AC4CCF" w:rsidRDefault="009802A7" w:rsidP="009802A7">
      <w:pPr>
        <w:tabs>
          <w:tab w:val="left" w:pos="63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4CCF">
        <w:rPr>
          <w:rFonts w:ascii="Times New Roman" w:hAnsi="Times New Roman" w:cs="Times New Roman"/>
          <w:sz w:val="24"/>
          <w:szCs w:val="24"/>
        </w:rPr>
        <w:t>Утверждаю:</w:t>
      </w:r>
    </w:p>
    <w:p w:rsidR="009802A7" w:rsidRPr="00AC4CCF" w:rsidRDefault="009802A7" w:rsidP="009802A7">
      <w:pPr>
        <w:tabs>
          <w:tab w:val="left" w:pos="63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  </w:t>
      </w:r>
    </w:p>
    <w:p w:rsidR="009802A7" w:rsidRPr="00AC4CCF" w:rsidRDefault="009802A7" w:rsidP="009802A7">
      <w:pPr>
        <w:tabs>
          <w:tab w:val="left" w:pos="63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   </w:t>
      </w:r>
      <w:proofErr w:type="spellStart"/>
      <w:r w:rsidRPr="00AC4CCF">
        <w:rPr>
          <w:rFonts w:ascii="Times New Roman" w:hAnsi="Times New Roman" w:cs="Times New Roman"/>
          <w:sz w:val="24"/>
          <w:szCs w:val="24"/>
        </w:rPr>
        <w:t>М.В.Волегова</w:t>
      </w:r>
      <w:proofErr w:type="spellEnd"/>
    </w:p>
    <w:p w:rsidR="009802A7" w:rsidRPr="00547107" w:rsidRDefault="009802A7" w:rsidP="009802A7">
      <w:pPr>
        <w:tabs>
          <w:tab w:val="left" w:pos="6311"/>
          <w:tab w:val="left" w:pos="821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ab/>
      </w:r>
    </w:p>
    <w:p w:rsidR="009802A7" w:rsidRPr="00AC4CCF" w:rsidRDefault="009802A7" w:rsidP="009802A7">
      <w:pPr>
        <w:tabs>
          <w:tab w:val="left" w:pos="6311"/>
          <w:tab w:val="left" w:pos="8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"_</w:t>
      </w:r>
      <w:proofErr w:type="gramStart"/>
      <w:r>
        <w:rPr>
          <w:rFonts w:ascii="Times New Roman" w:hAnsi="Times New Roman" w:cs="Times New Roman"/>
          <w:sz w:val="24"/>
          <w:szCs w:val="24"/>
        </w:rPr>
        <w:t>_  "</w:t>
      </w:r>
      <w:proofErr w:type="gramEnd"/>
      <w:r w:rsidRPr="00AC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"___"  202</w:t>
      </w:r>
      <w:r w:rsidR="00772FDF">
        <w:rPr>
          <w:rFonts w:ascii="Times New Roman" w:hAnsi="Times New Roman" w:cs="Times New Roman"/>
          <w:sz w:val="24"/>
          <w:szCs w:val="24"/>
        </w:rPr>
        <w:t>4</w:t>
      </w:r>
      <w:r w:rsidRPr="00AC4C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02A7" w:rsidRPr="00547107" w:rsidRDefault="009802A7" w:rsidP="009802A7">
      <w:pPr>
        <w:tabs>
          <w:tab w:val="left" w:pos="6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A7" w:rsidRPr="00547107" w:rsidRDefault="009802A7" w:rsidP="009802A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9802A7" w:rsidRPr="00547107" w:rsidRDefault="009802A7" w:rsidP="009802A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Лагеря с дневным пребыванием</w:t>
      </w:r>
    </w:p>
    <w:p w:rsidR="009802A7" w:rsidRPr="00547107" w:rsidRDefault="009802A7" w:rsidP="009802A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Июнь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471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02A7" w:rsidRPr="00547107" w:rsidRDefault="009802A7" w:rsidP="009802A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A7" w:rsidRPr="00547107" w:rsidRDefault="009802A7" w:rsidP="009802A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8.45 -  9.00</w:t>
      </w:r>
      <w:r w:rsidRPr="005471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107">
        <w:rPr>
          <w:rFonts w:ascii="Times New Roman" w:hAnsi="Times New Roman" w:cs="Times New Roman"/>
          <w:sz w:val="24"/>
          <w:szCs w:val="24"/>
        </w:rPr>
        <w:t>Сбор детей.</w:t>
      </w:r>
    </w:p>
    <w:p w:rsidR="009802A7" w:rsidRPr="00547107" w:rsidRDefault="009802A7" w:rsidP="009802A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9.00</w:t>
      </w:r>
      <w:r w:rsidRPr="0054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10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107">
        <w:rPr>
          <w:rFonts w:ascii="Times New Roman" w:hAnsi="Times New Roman" w:cs="Times New Roman"/>
          <w:sz w:val="24"/>
          <w:szCs w:val="24"/>
        </w:rPr>
        <w:t>Зарядка.</w:t>
      </w:r>
      <w:r w:rsidRPr="00AC4644"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Утренняя линейка. </w:t>
      </w:r>
    </w:p>
    <w:p w:rsidR="009802A7" w:rsidRPr="00547107" w:rsidRDefault="009802A7" w:rsidP="009802A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9.30</w:t>
      </w:r>
      <w:r w:rsidRPr="0054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644">
        <w:rPr>
          <w:rFonts w:ascii="Times New Roman" w:hAnsi="Times New Roman" w:cs="Times New Roman"/>
          <w:b/>
          <w:sz w:val="24"/>
          <w:szCs w:val="24"/>
        </w:rPr>
        <w:t>10.00</w:t>
      </w:r>
      <w:r w:rsidRPr="005471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Завтрак.  </w:t>
      </w:r>
    </w:p>
    <w:p w:rsidR="009802A7" w:rsidRPr="00547107" w:rsidRDefault="009802A7" w:rsidP="009802A7">
      <w:pPr>
        <w:widowControl w:val="0"/>
        <w:ind w:left="234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 – 11.4</w:t>
      </w:r>
      <w:r w:rsidRPr="00547107">
        <w:rPr>
          <w:rFonts w:ascii="Times New Roman" w:hAnsi="Times New Roman" w:cs="Times New Roman"/>
          <w:b/>
          <w:sz w:val="24"/>
          <w:szCs w:val="24"/>
        </w:rPr>
        <w:t>0</w:t>
      </w:r>
      <w:r w:rsidRPr="0054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107">
        <w:rPr>
          <w:rFonts w:ascii="Times New Roman" w:hAnsi="Times New Roman" w:cs="Times New Roman"/>
          <w:sz w:val="24"/>
          <w:szCs w:val="24"/>
        </w:rPr>
        <w:t>Работа кружков, психологические тренинги.</w:t>
      </w:r>
    </w:p>
    <w:p w:rsidR="009802A7" w:rsidRPr="00547107" w:rsidRDefault="009802A7" w:rsidP="009802A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12.00 - 1</w:t>
      </w: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547107">
        <w:rPr>
          <w:rFonts w:ascii="Times New Roman" w:hAnsi="Times New Roman" w:cs="Times New Roman"/>
          <w:b/>
          <w:sz w:val="24"/>
          <w:szCs w:val="24"/>
        </w:rPr>
        <w:t>0</w:t>
      </w:r>
      <w:r w:rsidRPr="0054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Прогулка</w:t>
      </w:r>
    </w:p>
    <w:p w:rsidR="009802A7" w:rsidRPr="00547107" w:rsidRDefault="009802A7" w:rsidP="009802A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13.00</w:t>
      </w:r>
      <w:r w:rsidRPr="00547107">
        <w:rPr>
          <w:rFonts w:ascii="Times New Roman" w:hAnsi="Times New Roman" w:cs="Times New Roman"/>
          <w:sz w:val="24"/>
          <w:szCs w:val="24"/>
        </w:rPr>
        <w:t xml:space="preserve"> -</w:t>
      </w:r>
      <w:r w:rsidRPr="00E77E0C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Обед. </w:t>
      </w:r>
    </w:p>
    <w:p w:rsidR="009802A7" w:rsidRPr="00547107" w:rsidRDefault="009802A7" w:rsidP="009802A7">
      <w:pPr>
        <w:widowControl w:val="0"/>
        <w:ind w:left="234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Pr="0054710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  Массовые мероприятия/Отрядные дела, рефлексия дня.</w:t>
      </w:r>
    </w:p>
    <w:p w:rsidR="009802A7" w:rsidRPr="00547107" w:rsidRDefault="009802A7" w:rsidP="009802A7">
      <w:pPr>
        <w:widowControl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47107">
        <w:rPr>
          <w:rFonts w:ascii="Times New Roman" w:hAnsi="Times New Roman" w:cs="Times New Roman"/>
          <w:b/>
          <w:sz w:val="24"/>
          <w:szCs w:val="24"/>
        </w:rPr>
        <w:t>15.00</w:t>
      </w:r>
      <w:r w:rsidRPr="005471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07">
        <w:rPr>
          <w:rFonts w:ascii="Times New Roman" w:hAnsi="Times New Roman" w:cs="Times New Roman"/>
          <w:sz w:val="24"/>
          <w:szCs w:val="24"/>
        </w:rPr>
        <w:t xml:space="preserve">Уход домой. </w:t>
      </w: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02A7" w:rsidRDefault="009802A7" w:rsidP="009802A7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281D" w:rsidRPr="00AB2B3B" w:rsidRDefault="009802A7" w:rsidP="009802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14218F" w:rsidRPr="0014218F" w:rsidRDefault="0014218F" w:rsidP="00142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 xml:space="preserve">План психологических занятий «Семейные игры» </w:t>
      </w:r>
    </w:p>
    <w:p w:rsidR="0014218F" w:rsidRPr="0014218F" w:rsidRDefault="0014218F" w:rsidP="00142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>в летнем лагере с дневным пребыванием</w:t>
      </w:r>
    </w:p>
    <w:p w:rsidR="0014218F" w:rsidRPr="0014218F" w:rsidRDefault="0014218F" w:rsidP="00142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218F">
        <w:rPr>
          <w:rFonts w:ascii="Times New Roman" w:hAnsi="Times New Roman" w:cs="Times New Roman"/>
          <w:sz w:val="24"/>
          <w:szCs w:val="24"/>
        </w:rPr>
        <w:t xml:space="preserve">Сплочение детских коллективов, создание дружеской атмосферы в лагере, развитие коммуникативных навыков, сохранение семейных традиций. 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4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sz w:val="24"/>
          <w:szCs w:val="24"/>
        </w:rPr>
        <w:t>1.Создавать условия для развития коммуникативных навыков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sz w:val="24"/>
          <w:szCs w:val="24"/>
        </w:rPr>
        <w:t xml:space="preserve">2.Содействовать установлению дружеских связей между детьми  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sz w:val="24"/>
          <w:szCs w:val="24"/>
        </w:rPr>
        <w:t xml:space="preserve">3.Разнообразить игровую деятельность и непосредственное общение  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14218F">
        <w:rPr>
          <w:rFonts w:ascii="Times New Roman" w:hAnsi="Times New Roman" w:cs="Times New Roman"/>
          <w:sz w:val="24"/>
          <w:szCs w:val="24"/>
        </w:rPr>
        <w:t xml:space="preserve"> обучающиеся 8-12 лет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4218F">
        <w:rPr>
          <w:rFonts w:ascii="Times New Roman" w:hAnsi="Times New Roman" w:cs="Times New Roman"/>
          <w:sz w:val="24"/>
          <w:szCs w:val="24"/>
        </w:rPr>
        <w:t xml:space="preserve"> Сенсорная комната, отрядные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977"/>
      </w:tblGrid>
      <w:tr w:rsidR="0014218F" w:rsidRPr="0014218F" w:rsidTr="00501D87">
        <w:tc>
          <w:tcPr>
            <w:tcW w:w="1809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977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4218F" w:rsidRPr="0014218F" w:rsidTr="00501D87">
        <w:tc>
          <w:tcPr>
            <w:tcW w:w="1809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«Паутинка»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знакомство, сплочение группы, создание психологической установки для совместной работы.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по голосу»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знакомство, развитие навыков общения.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«Красочки»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создание дружеской атмосферы.</w:t>
            </w:r>
          </w:p>
        </w:tc>
        <w:tc>
          <w:tcPr>
            <w:tcW w:w="2977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4, стр.20).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14218F" w:rsidRPr="0014218F" w:rsidTr="00501D87">
        <w:tc>
          <w:tcPr>
            <w:tcW w:w="1809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«Молекулы»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позитивного настроя, упрочение внутригрупповых связей. 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«Собираемся в поход»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знакомство, развитие навыков невербального общения.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«Садовник»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создание  дружеских отношений и положительного эмоционального настроя.</w:t>
            </w:r>
          </w:p>
        </w:tc>
        <w:tc>
          <w:tcPr>
            <w:tcW w:w="2977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history="1">
              <w:r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https://infourok.ru/igr-dlya-razvitiya-kommunikativnih-navikov-1402365.html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14218F" w:rsidRPr="0014218F" w:rsidTr="00501D87">
        <w:tc>
          <w:tcPr>
            <w:tcW w:w="1809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20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«Обитаемый остров»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создание позитивного настроя.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«Живая скульптура»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позитивного настроя в группе и умение играть в команде.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«Почта»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укрепление дружеских связей, развитие навыков невербального общения.</w:t>
            </w:r>
          </w:p>
        </w:tc>
        <w:tc>
          <w:tcPr>
            <w:tcW w:w="2977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4, стр.63).</w:t>
            </w:r>
          </w:p>
          <w:p w:rsidR="0014218F" w:rsidRPr="0014218F" w:rsidRDefault="000E2326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18F"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https://infourok.ru/igr-dlya-razvitiya-kommunikativnih-navikov-1402365.html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14218F" w:rsidRPr="0014218F" w:rsidTr="00501D87">
        <w:tc>
          <w:tcPr>
            <w:tcW w:w="1809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4820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«Волшебные очки»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группе, тренировка умения говорить комплименты.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«Акулы и матросы»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создание позитивного настроя, тренировка умения действовать согласованно.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«Пчёлы и змеи»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 и умение играть в команде.</w:t>
            </w:r>
          </w:p>
        </w:tc>
        <w:tc>
          <w:tcPr>
            <w:tcW w:w="2977" w:type="dxa"/>
            <w:shd w:val="clear" w:color="auto" w:fill="auto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4, стр.121).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4, стр.69).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1, стр.100).</w:t>
            </w:r>
          </w:p>
        </w:tc>
      </w:tr>
    </w:tbl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sz w:val="24"/>
          <w:szCs w:val="24"/>
        </w:rPr>
        <w:t>Дополнительные игры и упражнения:</w:t>
      </w:r>
    </w:p>
    <w:p w:rsidR="0014218F" w:rsidRPr="0014218F" w:rsidRDefault="0014218F" w:rsidP="001421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4678" w:type="dxa"/>
          </w:tcPr>
          <w:p w:rsidR="0014218F" w:rsidRPr="0014218F" w:rsidRDefault="0014218F" w:rsidP="0014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«Датский бокс»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группе, тренировка умения трансформировать агрессивные тенденции.</w:t>
            </w:r>
          </w:p>
        </w:tc>
        <w:tc>
          <w:tcPr>
            <w:tcW w:w="467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14218F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детей сотрудничать?» (часть 1, стр.29).</w:t>
            </w:r>
          </w:p>
        </w:tc>
      </w:tr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«Рука к руке»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группе, развитие навыков общения.</w:t>
            </w:r>
          </w:p>
        </w:tc>
        <w:tc>
          <w:tcPr>
            <w:tcW w:w="4678" w:type="dxa"/>
          </w:tcPr>
          <w:p w:rsidR="0014218F" w:rsidRPr="0014218F" w:rsidRDefault="000E2326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18F"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https://vk.com/topic-59899136_38144519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«Поменяйтесь местами те, кто…»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знакомство, создание дружеской атмосферы в группе.</w:t>
            </w:r>
          </w:p>
        </w:tc>
        <w:tc>
          <w:tcPr>
            <w:tcW w:w="4678" w:type="dxa"/>
          </w:tcPr>
          <w:p w:rsidR="0014218F" w:rsidRPr="0014218F" w:rsidRDefault="000E2326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218F"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https://vk.com/topic-59899136_38144519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«Семья зверей»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группе, развитие навыков невербального общения.</w:t>
            </w:r>
          </w:p>
        </w:tc>
        <w:tc>
          <w:tcPr>
            <w:tcW w:w="4678" w:type="dxa"/>
          </w:tcPr>
          <w:p w:rsidR="0014218F" w:rsidRPr="0014218F" w:rsidRDefault="000E2326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18F"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https://vk.com/topic-59899136_38144519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8F" w:rsidRPr="0014218F" w:rsidTr="00501D87">
        <w:tc>
          <w:tcPr>
            <w:tcW w:w="4928" w:type="dxa"/>
          </w:tcPr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Сантики</w:t>
            </w:r>
            <w:proofErr w:type="spellEnd"/>
            <w:r w:rsidRPr="0014218F">
              <w:rPr>
                <w:rFonts w:ascii="Times New Roman" w:hAnsi="Times New Roman" w:cs="Times New Roman"/>
                <w:b/>
                <w:sz w:val="24"/>
                <w:szCs w:val="24"/>
              </w:rPr>
              <w:t>-фантики»</w:t>
            </w:r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F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создание позитивного настроя, тренировка умения действовать согласованно.</w:t>
            </w:r>
          </w:p>
        </w:tc>
        <w:tc>
          <w:tcPr>
            <w:tcW w:w="4678" w:type="dxa"/>
          </w:tcPr>
          <w:p w:rsidR="0014218F" w:rsidRPr="0014218F" w:rsidRDefault="000E2326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218F" w:rsidRPr="00142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https://vk.com/topic-59899136_38144519</w:t>
              </w:r>
            </w:hyperlink>
          </w:p>
          <w:p w:rsidR="0014218F" w:rsidRPr="0014218F" w:rsidRDefault="0014218F" w:rsidP="0014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18F" w:rsidRPr="0014218F" w:rsidRDefault="0014218F" w:rsidP="0014218F">
      <w:pPr>
        <w:rPr>
          <w:rFonts w:ascii="Times New Roman" w:hAnsi="Times New Roman" w:cs="Times New Roman"/>
          <w:sz w:val="24"/>
          <w:szCs w:val="24"/>
        </w:rPr>
      </w:pPr>
    </w:p>
    <w:p w:rsidR="0014218F" w:rsidRPr="0014218F" w:rsidRDefault="0014218F" w:rsidP="0014218F">
      <w:pPr>
        <w:rPr>
          <w:rFonts w:ascii="Times New Roman" w:hAnsi="Times New Roman" w:cs="Times New Roman"/>
          <w:sz w:val="24"/>
          <w:szCs w:val="24"/>
        </w:rPr>
      </w:pPr>
    </w:p>
    <w:p w:rsidR="0014218F" w:rsidRPr="0014218F" w:rsidRDefault="0014218F" w:rsidP="0014218F">
      <w:pPr>
        <w:rPr>
          <w:rFonts w:ascii="Times New Roman" w:hAnsi="Times New Roman" w:cs="Times New Roman"/>
          <w:sz w:val="24"/>
          <w:szCs w:val="24"/>
        </w:rPr>
      </w:pPr>
    </w:p>
    <w:p w:rsidR="0014218F" w:rsidRPr="0014218F" w:rsidRDefault="0014218F" w:rsidP="0014218F">
      <w:pPr>
        <w:rPr>
          <w:rFonts w:ascii="Times New Roman" w:hAnsi="Times New Roman" w:cs="Times New Roman"/>
          <w:sz w:val="24"/>
          <w:szCs w:val="24"/>
        </w:rPr>
      </w:pPr>
    </w:p>
    <w:p w:rsidR="0014218F" w:rsidRPr="0014218F" w:rsidRDefault="0014218F" w:rsidP="0014218F">
      <w:pPr>
        <w:rPr>
          <w:rFonts w:ascii="Times New Roman" w:hAnsi="Times New Roman" w:cs="Times New Roman"/>
          <w:sz w:val="24"/>
          <w:szCs w:val="24"/>
        </w:rPr>
      </w:pPr>
      <w:r w:rsidRPr="0014218F">
        <w:rPr>
          <w:rFonts w:ascii="Times New Roman" w:hAnsi="Times New Roman" w:cs="Times New Roman"/>
          <w:sz w:val="24"/>
          <w:szCs w:val="24"/>
        </w:rPr>
        <w:t xml:space="preserve">                12.05.2024.                                             Педагог-психолог Палкина В.В.</w:t>
      </w:r>
    </w:p>
    <w:p w:rsidR="000F07E6" w:rsidRDefault="000F07E6" w:rsidP="000F0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14218F" w:rsidRDefault="0014218F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18F" w:rsidRDefault="0014218F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18F" w:rsidRDefault="0014218F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18F" w:rsidRDefault="0014218F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18F" w:rsidRDefault="0014218F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7E6" w:rsidRDefault="000F07E6" w:rsidP="000F07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772FDF" w:rsidRPr="00772FDF" w:rsidRDefault="00772FDF" w:rsidP="00772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Программа спортивно-оздоровительной направленности:</w:t>
      </w:r>
    </w:p>
    <w:p w:rsidR="00772FDF" w:rsidRPr="00772FDF" w:rsidRDefault="00772FDF" w:rsidP="00772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 xml:space="preserve">«Игротека» </w:t>
      </w:r>
    </w:p>
    <w:p w:rsidR="00772FDF" w:rsidRPr="00772FDF" w:rsidRDefault="00772FDF" w:rsidP="00772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DF" w:rsidRPr="00772FDF" w:rsidRDefault="00772FDF" w:rsidP="0077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72FDF">
        <w:rPr>
          <w:rFonts w:ascii="Times New Roman" w:hAnsi="Times New Roman" w:cs="Times New Roman"/>
          <w:sz w:val="24"/>
          <w:szCs w:val="24"/>
        </w:rPr>
        <w:t>программы является создание условий для укрепления здоровья детей средствами подвижных и спортивных игр.</w:t>
      </w:r>
    </w:p>
    <w:p w:rsidR="00772FDF" w:rsidRPr="00772FDF" w:rsidRDefault="00772FDF" w:rsidP="00772F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2FDF" w:rsidRPr="00772FDF" w:rsidRDefault="00772FDF" w:rsidP="0077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FDF">
        <w:rPr>
          <w:rFonts w:ascii="Times New Roman" w:hAnsi="Times New Roman" w:cs="Times New Roman"/>
          <w:sz w:val="24"/>
          <w:szCs w:val="24"/>
        </w:rPr>
        <w:t xml:space="preserve">- формировать умения играть в подвижные и спортивные игры; </w:t>
      </w:r>
    </w:p>
    <w:p w:rsidR="00772FDF" w:rsidRPr="00772FDF" w:rsidRDefault="00772FDF" w:rsidP="0077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FDF">
        <w:rPr>
          <w:rFonts w:ascii="Times New Roman" w:hAnsi="Times New Roman" w:cs="Times New Roman"/>
          <w:sz w:val="24"/>
          <w:szCs w:val="24"/>
        </w:rPr>
        <w:t>-способствовать развитию двигательных способностей, физических и морально-волевых качеств;</w:t>
      </w:r>
    </w:p>
    <w:p w:rsidR="00772FDF" w:rsidRPr="00772FDF" w:rsidRDefault="00772FDF" w:rsidP="0077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FDF">
        <w:rPr>
          <w:rFonts w:ascii="Times New Roman" w:hAnsi="Times New Roman" w:cs="Times New Roman"/>
          <w:sz w:val="24"/>
          <w:szCs w:val="24"/>
        </w:rPr>
        <w:t>- содействовать развитию умений взаимодействовать друг с другом, навыкам сотрудничества.</w:t>
      </w:r>
    </w:p>
    <w:p w:rsidR="00772FDF" w:rsidRPr="00772FDF" w:rsidRDefault="00772FDF" w:rsidP="00772F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72FDF" w:rsidRPr="00772FDF" w:rsidRDefault="00772FDF" w:rsidP="00772FDF">
      <w:pPr>
        <w:pStyle w:val="a6"/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Укрепление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FDF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FDF">
        <w:rPr>
          <w:rFonts w:ascii="Times New Roman" w:hAnsi="Times New Roman"/>
          <w:sz w:val="24"/>
          <w:szCs w:val="24"/>
        </w:rPr>
        <w:t>детей</w:t>
      </w:r>
      <w:proofErr w:type="spellEnd"/>
      <w:r w:rsidRPr="00772FDF">
        <w:rPr>
          <w:rFonts w:ascii="Times New Roman" w:hAnsi="Times New Roman"/>
          <w:sz w:val="24"/>
          <w:szCs w:val="24"/>
        </w:rPr>
        <w:t>;</w:t>
      </w:r>
    </w:p>
    <w:p w:rsidR="00772FDF" w:rsidRPr="00772FDF" w:rsidRDefault="00772FDF" w:rsidP="00772FDF">
      <w:pPr>
        <w:pStyle w:val="a6"/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2FDF">
        <w:rPr>
          <w:rFonts w:ascii="Times New Roman" w:hAnsi="Times New Roman"/>
          <w:sz w:val="24"/>
          <w:szCs w:val="24"/>
          <w:lang w:val="ru-RU"/>
        </w:rPr>
        <w:t>Освоение подвижных и спортивных игр;</w:t>
      </w:r>
    </w:p>
    <w:p w:rsidR="00772FDF" w:rsidRPr="00772FDF" w:rsidRDefault="00772FDF" w:rsidP="00772FDF">
      <w:pPr>
        <w:pStyle w:val="a6"/>
        <w:widowControl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2FDF">
        <w:rPr>
          <w:rFonts w:ascii="Times New Roman" w:hAnsi="Times New Roman"/>
          <w:sz w:val="24"/>
          <w:szCs w:val="24"/>
          <w:lang w:val="ru-RU"/>
        </w:rPr>
        <w:t>Умение взаимодействовать друг с другом, повышение уровня двигательной активности.</w:t>
      </w:r>
    </w:p>
    <w:p w:rsidR="00772FDF" w:rsidRPr="00772FDF" w:rsidRDefault="00772FDF" w:rsidP="00772F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8781"/>
      </w:tblGrid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занятий. Эстафеты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Гонка мячей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Колдуны 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Вышибалы 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Вышибалы с двумя мячами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Вышибалы с тремя мячами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Невод 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Охотник и утки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футбола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  <w:tr w:rsidR="00772FDF" w:rsidRPr="00772FDF" w:rsidTr="00501D87">
        <w:tc>
          <w:tcPr>
            <w:tcW w:w="566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05" w:type="dxa"/>
          </w:tcPr>
          <w:p w:rsidR="00772FDF" w:rsidRPr="00772FDF" w:rsidRDefault="00772FDF" w:rsidP="007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</w:tbl>
    <w:p w:rsidR="00772FDF" w:rsidRPr="00772FDF" w:rsidRDefault="00772FDF" w:rsidP="00772F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Мячи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 </w:t>
      </w:r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Гимнастические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FDF">
        <w:rPr>
          <w:rFonts w:ascii="Times New Roman" w:hAnsi="Times New Roman"/>
          <w:sz w:val="24"/>
          <w:szCs w:val="24"/>
        </w:rPr>
        <w:t>палки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FDF">
        <w:rPr>
          <w:rFonts w:ascii="Times New Roman" w:hAnsi="Times New Roman"/>
          <w:sz w:val="24"/>
          <w:szCs w:val="24"/>
        </w:rPr>
        <w:t>обручи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2FDF">
        <w:rPr>
          <w:rFonts w:ascii="Times New Roman" w:hAnsi="Times New Roman"/>
          <w:sz w:val="24"/>
          <w:szCs w:val="24"/>
        </w:rPr>
        <w:t>ленты</w:t>
      </w:r>
      <w:proofErr w:type="spellEnd"/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Стойки-фишки</w:t>
      </w:r>
      <w:proofErr w:type="spellEnd"/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Секундомер</w:t>
      </w:r>
      <w:proofErr w:type="spellEnd"/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Свисток</w:t>
      </w:r>
      <w:proofErr w:type="spellEnd"/>
    </w:p>
    <w:p w:rsidR="00772FDF" w:rsidRPr="00772FDF" w:rsidRDefault="00772FDF" w:rsidP="00772FDF">
      <w:pPr>
        <w:pStyle w:val="a6"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FDF">
        <w:rPr>
          <w:rFonts w:ascii="Times New Roman" w:hAnsi="Times New Roman"/>
          <w:sz w:val="24"/>
          <w:szCs w:val="24"/>
        </w:rPr>
        <w:t>Музыкальная</w:t>
      </w:r>
      <w:proofErr w:type="spellEnd"/>
      <w:r w:rsidRPr="00772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FDF">
        <w:rPr>
          <w:rFonts w:ascii="Times New Roman" w:hAnsi="Times New Roman"/>
          <w:sz w:val="24"/>
          <w:szCs w:val="24"/>
        </w:rPr>
        <w:t>колонка</w:t>
      </w:r>
      <w:proofErr w:type="spellEnd"/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772FDF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F07E6" w:rsidRPr="000F07E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7E6" w:rsidRPr="000F07E6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0F07E6">
        <w:rPr>
          <w:rFonts w:ascii="Times New Roman" w:hAnsi="Times New Roman" w:cs="Times New Roman"/>
          <w:sz w:val="24"/>
          <w:szCs w:val="24"/>
        </w:rPr>
        <w:t>учитель АФК Головкова М.С.</w:t>
      </w:r>
    </w:p>
    <w:p w:rsidR="00772FDF" w:rsidRDefault="00772FDF" w:rsidP="000F07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7E6" w:rsidRDefault="000F07E6" w:rsidP="000F0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0F07E6" w:rsidRPr="000F07E6" w:rsidRDefault="000F07E6" w:rsidP="000F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E6">
        <w:rPr>
          <w:rFonts w:ascii="Times New Roman" w:hAnsi="Times New Roman" w:cs="Times New Roman"/>
          <w:b/>
          <w:sz w:val="24"/>
          <w:szCs w:val="24"/>
        </w:rPr>
        <w:t>Программа музыкальных занятий в летнем лагере с дневным пребыванием</w:t>
      </w:r>
    </w:p>
    <w:p w:rsidR="000F07E6" w:rsidRPr="000F07E6" w:rsidRDefault="000F07E6" w:rsidP="000F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E6" w:rsidRPr="000F07E6" w:rsidRDefault="000F07E6" w:rsidP="000F07E6">
      <w:pPr>
        <w:ind w:lef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7E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07E6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приобщения учащихся к музыкальному искусству, развитие танцевальных и певческих способностей.</w:t>
      </w:r>
    </w:p>
    <w:p w:rsidR="000F07E6" w:rsidRPr="000F07E6" w:rsidRDefault="000F07E6" w:rsidP="000F07E6">
      <w:pPr>
        <w:pStyle w:val="a9"/>
        <w:shd w:val="clear" w:color="auto" w:fill="FFFFFF"/>
        <w:spacing w:before="0" w:beforeAutospacing="0" w:after="0" w:afterAutospacing="0"/>
      </w:pPr>
      <w:r w:rsidRPr="000F07E6">
        <w:rPr>
          <w:b/>
        </w:rPr>
        <w:t>Задачи:</w:t>
      </w:r>
      <w:r w:rsidRPr="000F07E6">
        <w:t xml:space="preserve"> </w:t>
      </w:r>
    </w:p>
    <w:p w:rsidR="000F07E6" w:rsidRPr="000F07E6" w:rsidRDefault="000F07E6" w:rsidP="000F07E6">
      <w:pPr>
        <w:pStyle w:val="a9"/>
        <w:shd w:val="clear" w:color="auto" w:fill="FFFFFF"/>
        <w:spacing w:before="0" w:beforeAutospacing="0" w:after="0" w:afterAutospacing="0"/>
      </w:pPr>
      <w:r w:rsidRPr="000F07E6">
        <w:t>1. Развивать чувство ритма, музыкальную память, речевую и двигательную активность, способность реагировать на музыку, музыкально-исполнительские и танцевальные навыки.</w:t>
      </w:r>
    </w:p>
    <w:p w:rsidR="000F07E6" w:rsidRP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  <w:r w:rsidRPr="000F07E6">
        <w:rPr>
          <w:rFonts w:ascii="Times New Roman" w:hAnsi="Times New Roman" w:cs="Times New Roman"/>
          <w:sz w:val="24"/>
          <w:szCs w:val="24"/>
        </w:rPr>
        <w:t>2.</w:t>
      </w:r>
      <w:r w:rsidRPr="000F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Активизировать творческие способности.</w:t>
      </w:r>
    </w:p>
    <w:p w:rsidR="000F07E6" w:rsidRP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7E6">
        <w:rPr>
          <w:rFonts w:ascii="Times New Roman" w:hAnsi="Times New Roman" w:cs="Times New Roman"/>
          <w:sz w:val="24"/>
          <w:szCs w:val="24"/>
        </w:rPr>
        <w:t>3.</w:t>
      </w:r>
      <w:r w:rsidRPr="000F07E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преодолению неадекватного поведения, снятию эмоционального напряжения.</w:t>
      </w:r>
    </w:p>
    <w:p w:rsidR="000F07E6" w:rsidRP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  <w:r w:rsidRPr="000F07E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F07E6">
        <w:rPr>
          <w:rFonts w:ascii="Times New Roman" w:hAnsi="Times New Roman" w:cs="Times New Roman"/>
          <w:sz w:val="24"/>
          <w:szCs w:val="24"/>
        </w:rPr>
        <w:t xml:space="preserve"> кабинет музыки и ритмики, актовый зал.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0F07E6" w:rsidRPr="000F07E6" w:rsidTr="00DB2F2C">
        <w:tc>
          <w:tcPr>
            <w:tcW w:w="1809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5670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F07E6" w:rsidRPr="000F07E6" w:rsidTr="00DB2F2C">
        <w:tc>
          <w:tcPr>
            <w:tcW w:w="1809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5670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Песни о лете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Разучивание песен и танцев для  мероприятий летнего лагеря</w:t>
            </w:r>
          </w:p>
        </w:tc>
      </w:tr>
      <w:tr w:rsidR="000F07E6" w:rsidRPr="000F07E6" w:rsidTr="00DB2F2C">
        <w:tc>
          <w:tcPr>
            <w:tcW w:w="1809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</w:t>
            </w:r>
          </w:p>
        </w:tc>
        <w:tc>
          <w:tcPr>
            <w:tcW w:w="5670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Песни о России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«Угадай мелодию».</w:t>
            </w:r>
          </w:p>
        </w:tc>
      </w:tr>
      <w:tr w:rsidR="000F07E6" w:rsidRPr="000F07E6" w:rsidTr="00DB2F2C">
        <w:tc>
          <w:tcPr>
            <w:tcW w:w="1809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  <w:r w:rsidRPr="000F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и танцев </w:t>
            </w:r>
            <w:proofErr w:type="gramStart"/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для  мероприятий</w:t>
            </w:r>
            <w:proofErr w:type="gramEnd"/>
            <w:r w:rsidRPr="000F07E6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лагеря</w:t>
            </w: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6" w:rsidRPr="000F07E6" w:rsidRDefault="000F07E6" w:rsidP="000F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E6">
              <w:rPr>
                <w:rFonts w:ascii="Times New Roman" w:hAnsi="Times New Roman" w:cs="Times New Roman"/>
                <w:sz w:val="24"/>
                <w:szCs w:val="24"/>
              </w:rPr>
              <w:t>Слушаем и рисуем музыку</w:t>
            </w:r>
          </w:p>
        </w:tc>
      </w:tr>
    </w:tbl>
    <w:p w:rsidR="000F07E6" w:rsidRP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Pr="000F07E6" w:rsidRDefault="000F07E6" w:rsidP="000F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E6" w:rsidRPr="000F07E6" w:rsidRDefault="000F07E6" w:rsidP="000F07E6">
      <w:pPr>
        <w:rPr>
          <w:rFonts w:ascii="Times New Roman" w:hAnsi="Times New Roman" w:cs="Times New Roman"/>
          <w:sz w:val="24"/>
          <w:szCs w:val="24"/>
        </w:rPr>
      </w:pPr>
    </w:p>
    <w:p w:rsidR="000F07E6" w:rsidRPr="000F07E6" w:rsidRDefault="0014218F" w:rsidP="000F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07E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</w:t>
      </w:r>
      <w:r w:rsidR="000F07E6" w:rsidRPr="000F07E6">
        <w:rPr>
          <w:rFonts w:ascii="Times New Roman" w:hAnsi="Times New Roman" w:cs="Times New Roman"/>
          <w:sz w:val="24"/>
          <w:szCs w:val="24"/>
        </w:rPr>
        <w:t>Учитель музыки и ритмики: Гуляева И.В.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0F07E6" w:rsidP="000F07E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8</w:t>
      </w:r>
    </w:p>
    <w:p w:rsidR="0014218F" w:rsidRPr="00823190" w:rsidRDefault="0014218F" w:rsidP="0014218F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gramStart"/>
      <w:r w:rsidRPr="008231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Программа  кружка</w:t>
      </w:r>
      <w:proofErr w:type="gramEnd"/>
    </w:p>
    <w:p w:rsidR="0014218F" w:rsidRPr="00823190" w:rsidRDefault="0014218F" w:rsidP="0014218F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«Цветная фантазия»</w:t>
      </w:r>
    </w:p>
    <w:p w:rsidR="0014218F" w:rsidRPr="00823190" w:rsidRDefault="0014218F" w:rsidP="0014218F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(работа с бумагой, картоном)</w:t>
      </w:r>
    </w:p>
    <w:p w:rsidR="0014218F" w:rsidRPr="00823190" w:rsidRDefault="0014218F" w:rsidP="0014218F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</w:rPr>
      </w:pPr>
      <w:r w:rsidRPr="008231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 xml:space="preserve">Цель программы: </w:t>
      </w:r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Создание условий для развития творческих способностей учащихся в каникулярное</w:t>
      </w:r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время</w:t>
      </w:r>
      <w:r w:rsidRPr="008231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  <w:r w:rsidRPr="008231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</w:p>
    <w:p w:rsidR="0014218F" w:rsidRPr="00823190" w:rsidRDefault="0014218F" w:rsidP="0014218F">
      <w:pPr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823190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US"/>
        </w:rPr>
        <w:t>Задачи программы:  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• Развитие мелкой моторики пальцев рук.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• Развитие логического мышления.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• Развитие творческих способностей и эстетического вкуса.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• Формирование межличностных отношений в коллективе детей разного возраста.</w:t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br/>
      </w:r>
      <w:r w:rsidRPr="00823190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На занятиях дети выполняют индивидуальные и коллективные работы из различных материалов: бумаги, картона,  и др., осваивая технику аппликации, бумажного моделирования</w:t>
      </w:r>
    </w:p>
    <w:p w:rsidR="0014218F" w:rsidRPr="00823190" w:rsidRDefault="0014218F" w:rsidP="0014218F">
      <w:pPr>
        <w:suppressAutoHyphens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823190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en-US"/>
        </w:rPr>
        <w:t>Планируемые  результаты</w:t>
      </w:r>
      <w:proofErr w:type="gramEnd"/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Главным результатом реализации программы является создание каждым ребенком своего оригинального продукта, а главным критерием оценки ученика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творчества может каждый.</w:t>
      </w:r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78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084"/>
        <w:gridCol w:w="5103"/>
      </w:tblGrid>
      <w:tr w:rsidR="0014218F" w:rsidRPr="00823190" w:rsidTr="00501D87">
        <w:trPr>
          <w:trHeight w:val="44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Вводное занятие. Техника безопасности.</w:t>
            </w:r>
          </w:p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Бумажное моделирование "Букет цветов"</w:t>
            </w:r>
          </w:p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Ножницы, клей, цветная бумага.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Аппликация из ладошек. «Рыбка»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Ножницы, клей, цветная бумага.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Бумажные фантазии. Коллективная работа «Лето»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Ножницы, клей, цветная бумага.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Аппликация «Дерево с сердечками».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Цветная бумага, клей, ножницы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Аппликация из геометрических фигур (квадрат, прямоугольник, ромб).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Ножницы, клей, цветная бумага.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Коллективная работа «Аквариум с рыбками».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Ватман, цветные карандаши, цветная бумага, ножницы, клей.</w:t>
            </w:r>
          </w:p>
        </w:tc>
      </w:tr>
      <w:tr w:rsidR="0014218F" w:rsidRPr="00823190" w:rsidTr="00501D87">
        <w:trPr>
          <w:trHeight w:val="37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Цветная гусеница из бумаги.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Лист зеленого картона, цветная бумага, ножницы, клей.</w:t>
            </w:r>
          </w:p>
        </w:tc>
      </w:tr>
      <w:tr w:rsidR="0014218F" w:rsidRPr="00823190" w:rsidTr="00501D87">
        <w:trPr>
          <w:trHeight w:val="67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Аппликация « Божья коровка»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Белая, красная, черная бумага. Лист картона красного цвета. Ножницы, клей.</w:t>
            </w:r>
          </w:p>
        </w:tc>
      </w:tr>
      <w:tr w:rsidR="0014218F" w:rsidRPr="00823190" w:rsidTr="00501D87">
        <w:trPr>
          <w:trHeight w:val="9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Аппликация " Парусник"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823190">
              <w:rPr>
                <w:rFonts w:ascii="Times New Roman" w:eastAsia="Calibri" w:hAnsi="Times New Roman"/>
                <w:sz w:val="24"/>
                <w:szCs w:val="24"/>
              </w:rPr>
              <w:t xml:space="preserve">  Картон, ножницы,  клей, цветная бумага</w:t>
            </w:r>
          </w:p>
        </w:tc>
      </w:tr>
      <w:tr w:rsidR="0014218F" w:rsidRPr="00823190" w:rsidTr="00501D87">
        <w:trPr>
          <w:trHeight w:val="95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"</w:t>
            </w:r>
            <w:proofErr w:type="gramStart"/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Летняя  полянка</w:t>
            </w:r>
            <w:proofErr w:type="gramEnd"/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". Коллективная работа.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8F" w:rsidRPr="00823190" w:rsidRDefault="0014218F" w:rsidP="0014218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1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Ватман. Ножницы, клей, цветная бумага. </w:t>
            </w:r>
          </w:p>
        </w:tc>
      </w:tr>
      <w:tr w:rsidR="0014218F" w:rsidRPr="00823190" w:rsidTr="00501D87">
        <w:trPr>
          <w:trHeight w:val="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18F" w:rsidRPr="00823190" w:rsidRDefault="0014218F" w:rsidP="001421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4218F" w:rsidRPr="00823190" w:rsidRDefault="0014218F" w:rsidP="0014218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319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 </w:t>
      </w:r>
    </w:p>
    <w:p w:rsidR="0014218F" w:rsidRPr="00823190" w:rsidRDefault="0014218F" w:rsidP="0014218F">
      <w:pPr>
        <w:rPr>
          <w:rFonts w:ascii="Times New Roman" w:hAnsi="Times New Roman" w:cs="Times New Roman"/>
          <w:sz w:val="24"/>
          <w:szCs w:val="24"/>
        </w:rPr>
      </w:pPr>
    </w:p>
    <w:p w:rsidR="000F07E6" w:rsidRPr="005744AC" w:rsidRDefault="000F07E6" w:rsidP="000F07E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744A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 </w:t>
      </w:r>
    </w:p>
    <w:p w:rsidR="000F07E6" w:rsidRPr="005744AC" w:rsidRDefault="000F07E6" w:rsidP="000F07E6">
      <w:pPr>
        <w:rPr>
          <w:rFonts w:ascii="Times New Roman" w:hAnsi="Times New Roman" w:cs="Times New Roman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E6" w:rsidRPr="00AB2B3B" w:rsidRDefault="000F07E6" w:rsidP="000F07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7E6">
        <w:rPr>
          <w:rFonts w:ascii="Times New Roman" w:hAnsi="Times New Roman" w:cs="Times New Roman"/>
          <w:sz w:val="24"/>
          <w:szCs w:val="24"/>
        </w:rPr>
        <w:t>09.05.202</w:t>
      </w:r>
      <w:r w:rsidR="0014218F">
        <w:rPr>
          <w:rFonts w:ascii="Times New Roman" w:hAnsi="Times New Roman" w:cs="Times New Roman"/>
          <w:sz w:val="24"/>
          <w:szCs w:val="24"/>
        </w:rPr>
        <w:t>4</w:t>
      </w:r>
      <w:r w:rsidRPr="000F07E6">
        <w:rPr>
          <w:rFonts w:ascii="Times New Roman" w:hAnsi="Times New Roman" w:cs="Times New Roman"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07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1D" w:rsidRPr="00AB2B3B" w:rsidRDefault="0019281D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2788" w:rsidRDefault="00F82788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218F" w:rsidRDefault="0014218F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218F" w:rsidRDefault="0014218F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301B" w:rsidRDefault="007F301B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3BC0" w:rsidRPr="00BD3BC0" w:rsidRDefault="00BD3BC0" w:rsidP="00BD3B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3BC0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4218F" w:rsidRDefault="0014218F" w:rsidP="00142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7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96D71">
        <w:rPr>
          <w:rFonts w:ascii="Times New Roman" w:hAnsi="Times New Roman" w:cs="Times New Roman"/>
          <w:b/>
          <w:sz w:val="28"/>
          <w:szCs w:val="28"/>
        </w:rPr>
        <w:t>руж</w:t>
      </w:r>
      <w:r>
        <w:rPr>
          <w:rFonts w:ascii="Times New Roman" w:hAnsi="Times New Roman" w:cs="Times New Roman"/>
          <w:b/>
          <w:sz w:val="28"/>
          <w:szCs w:val="28"/>
        </w:rPr>
        <w:t>ка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Умелые ручки</w:t>
      </w:r>
      <w:r w:rsidRPr="00696D71">
        <w:rPr>
          <w:rFonts w:ascii="Times New Roman" w:hAnsi="Times New Roman" w:cs="Times New Roman"/>
          <w:b/>
          <w:sz w:val="28"/>
          <w:szCs w:val="28"/>
        </w:rPr>
        <w:t>»</w:t>
      </w:r>
    </w:p>
    <w:p w:rsidR="0014218F" w:rsidRPr="00696D71" w:rsidRDefault="0014218F" w:rsidP="00142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18F" w:rsidRPr="00A30842" w:rsidRDefault="0014218F" w:rsidP="0014218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0842">
        <w:rPr>
          <w:rFonts w:ascii="Times New Roman" w:hAnsi="Times New Roman" w:cs="Times New Roman"/>
          <w:b/>
          <w:sz w:val="24"/>
          <w:szCs w:val="28"/>
        </w:rPr>
        <w:t>Цель: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color w:val="333333"/>
          <w:szCs w:val="28"/>
        </w:rPr>
        <w:t>- развитие творческих способностей, активизация творческой деятельности, формирование навыков и умений работы с различными материалами.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b/>
          <w:bCs/>
          <w:color w:val="333333"/>
          <w:szCs w:val="28"/>
        </w:rPr>
        <w:t>Задачи: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color w:val="333333"/>
          <w:szCs w:val="28"/>
        </w:rPr>
        <w:t>-познакомить уч-ся с различными техникам выполнения работ;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color w:val="333333"/>
          <w:szCs w:val="28"/>
        </w:rPr>
        <w:t>-развить у детей умения индивидуальной и коллективной творческой деятельности;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color w:val="333333"/>
          <w:szCs w:val="28"/>
        </w:rPr>
        <w:t>-воспитывать трудолюбие, самостоятельность, аккуратность в работе;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  <w:szCs w:val="28"/>
        </w:rPr>
      </w:pPr>
      <w:r w:rsidRPr="00A30842">
        <w:rPr>
          <w:b/>
          <w:color w:val="333333"/>
          <w:szCs w:val="28"/>
        </w:rPr>
        <w:t>Предполагаемые результаты: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30842">
        <w:rPr>
          <w:iCs/>
          <w:color w:val="333333"/>
          <w:szCs w:val="28"/>
        </w:rPr>
        <w:t>- будет сформирован</w:t>
      </w:r>
      <w:r>
        <w:rPr>
          <w:iCs/>
          <w:color w:val="333333"/>
          <w:szCs w:val="28"/>
        </w:rPr>
        <w:t xml:space="preserve"> </w:t>
      </w:r>
      <w:r w:rsidRPr="00A30842">
        <w:rPr>
          <w:color w:val="333333"/>
          <w:szCs w:val="28"/>
        </w:rPr>
        <w:t>интерес к видам прикладного творчества.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  <w:shd w:val="clear" w:color="auto" w:fill="FFFFFF"/>
        </w:rPr>
      </w:pPr>
      <w:r w:rsidRPr="00A30842">
        <w:rPr>
          <w:color w:val="333333"/>
          <w:szCs w:val="28"/>
        </w:rPr>
        <w:t xml:space="preserve">- умеют </w:t>
      </w:r>
      <w:r w:rsidRPr="00A30842">
        <w:rPr>
          <w:color w:val="333333"/>
          <w:szCs w:val="28"/>
          <w:shd w:val="clear" w:color="auto" w:fill="FFFFFF"/>
        </w:rPr>
        <w:t>самостоятельно находить варианты решения творческой задачи;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  <w:shd w:val="clear" w:color="auto" w:fill="FFFFFF"/>
        </w:rPr>
      </w:pPr>
      <w:r w:rsidRPr="00A30842">
        <w:rPr>
          <w:color w:val="333333"/>
          <w:szCs w:val="28"/>
          <w:shd w:val="clear" w:color="auto" w:fill="FFFFFF"/>
        </w:rPr>
        <w:t xml:space="preserve">- умеют работать с различными инструментами и приспособлениями, 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Cs w:val="28"/>
          <w:shd w:val="clear" w:color="auto" w:fill="FFFFFF"/>
        </w:rPr>
      </w:pPr>
      <w:r w:rsidRPr="00A30842">
        <w:rPr>
          <w:color w:val="333333"/>
          <w:szCs w:val="28"/>
          <w:shd w:val="clear" w:color="auto" w:fill="FFFFFF"/>
        </w:rPr>
        <w:t>-соблюдают правила работы с ними.</w:t>
      </w: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rPr>
          <w:color w:val="333333"/>
          <w:szCs w:val="28"/>
          <w:shd w:val="clear" w:color="auto" w:fill="FFFFFF"/>
        </w:rPr>
      </w:pPr>
    </w:p>
    <w:p w:rsidR="0014218F" w:rsidRPr="00A30842" w:rsidRDefault="0014218F" w:rsidP="0014218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  <w:szCs w:val="28"/>
          <w:shd w:val="clear" w:color="auto" w:fill="FFFFFF"/>
        </w:rPr>
      </w:pPr>
      <w:r w:rsidRPr="00A30842">
        <w:rPr>
          <w:b/>
          <w:color w:val="333333"/>
          <w:szCs w:val="28"/>
          <w:shd w:val="clear" w:color="auto" w:fill="FFFFFF"/>
        </w:rPr>
        <w:t>Тематический план:</w:t>
      </w: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8363"/>
      </w:tblGrid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8F" w:rsidRPr="00446219" w:rsidRDefault="0014218F" w:rsidP="005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4462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№ 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8F" w:rsidRPr="00A30842" w:rsidRDefault="0014218F" w:rsidP="005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Тема занятия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Вводное занятие.</w:t>
            </w: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4462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Техника безопасности на занятиях.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7D41BA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Аппликация  «Божья коровка»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Коллективная работа.   Аппликация  «Воздушный шар»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Аппликация  «Под зонтиком»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4.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 Аппликация  «Островок»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5.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Аппликация  «Кактус»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3084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Коллективная работа.  Аппликация  «Дождик в городе»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Аппликация  «Гриб, грибочек»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Коллективная работа.  Аппликация  «На морском дне»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Индивидуальная работа. Аппликация  «Земляничка»</w:t>
            </w:r>
          </w:p>
        </w:tc>
      </w:tr>
      <w:tr w:rsidR="0014218F" w:rsidRPr="00A30842" w:rsidTr="00501D8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18F" w:rsidRPr="00A30842" w:rsidRDefault="0014218F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Коллективная работа. Аппликация  «Летняя полянка»</w:t>
            </w:r>
          </w:p>
        </w:tc>
      </w:tr>
    </w:tbl>
    <w:p w:rsidR="0014218F" w:rsidRPr="00A30842" w:rsidRDefault="0014218F" w:rsidP="0014218F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8"/>
          <w:szCs w:val="19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7F301B" w:rsidRDefault="007F301B" w:rsidP="007F301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BD3BC0" w:rsidRPr="00AB2B3B" w:rsidRDefault="0014218F" w:rsidP="00BD3B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D3BC0" w:rsidRPr="000F07E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3BC0" w:rsidRPr="000F07E6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BD3B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3BC0" w:rsidRPr="000F07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3BC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20C5D" w:rsidRPr="001534AE" w:rsidRDefault="00694C0A" w:rsidP="00656E02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7148195</wp:posOffset>
                </wp:positionH>
                <wp:positionV relativeFrom="paragraph">
                  <wp:posOffset>-175260</wp:posOffset>
                </wp:positionV>
                <wp:extent cx="6350" cy="635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3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9DBF" id="Freeform 130" o:spid="_x0000_s1026" style="position:absolute;margin-left:562.85pt;margin-top:-13.8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" path="m,6096r6096,l6096,,,,,6096xe" fillcolor="black" stroked="f" strokeweight=".35258mm">
                <v:path arrowok="t"/>
                <w10:wrap anchorx="page"/>
              </v:shape>
            </w:pict>
          </mc:Fallback>
        </mc:AlternateContent>
      </w:r>
    </w:p>
    <w:p w:rsidR="006F7863" w:rsidRDefault="006F7863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65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C0" w:rsidRDefault="00BD3BC0" w:rsidP="00BD3B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14218F" w:rsidRPr="0014218F" w:rsidRDefault="0014218F" w:rsidP="0014218F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18F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кружка по изобразительному искусству</w:t>
      </w:r>
    </w:p>
    <w:p w:rsidR="0014218F" w:rsidRPr="0014218F" w:rsidRDefault="0014218F" w:rsidP="0014218F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4218F">
        <w:rPr>
          <w:rFonts w:ascii="Times New Roman" w:hAnsi="Times New Roman" w:cs="Times New Roman"/>
          <w:b/>
          <w:color w:val="000000"/>
          <w:sz w:val="28"/>
          <w:szCs w:val="28"/>
        </w:rPr>
        <w:t>« Волшебная</w:t>
      </w:r>
      <w:proofErr w:type="gramEnd"/>
      <w:r w:rsidRPr="00142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кисточка» </w:t>
      </w:r>
    </w:p>
    <w:p w:rsidR="0014218F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4218F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диапазона чувств и зрительных представлений, фантазий, воображения;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развития творческих способностей детей;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воспитанию у детей интереса к изобразительной деятельности; усидчивости, аккуратности и терпения при выполнении работы; культуры деятельности;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формирования навыков оценки и самооценки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будут сформированы: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оценке своей работы;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свою работу;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учителя и других членов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Познавательные универсальные учебные действия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произвольно и осознанно владеть общими приёмами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Коммуникативные универсальные учебные действия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 и позицию;</w:t>
      </w:r>
    </w:p>
    <w:p w:rsidR="0014218F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вопросы, необходимые для организации собственной деятельности;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создавать простые композиции на заданную тему;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основные и составные, тёплые и холодные цвета;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изображать предметы различной формы;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получат возможность научиться: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- видеть, чувствовать и изображать красоту и разнообразие природы, предметов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Пальцевая живопись. 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 приёмом рисования. Введение понятия «композиция».</w:t>
      </w:r>
      <w:r w:rsidRPr="00F75818">
        <w:rPr>
          <w:rFonts w:ascii="Times New Roman" w:eastAsia="Times New Roman" w:hAnsi="Times New Roman" w:cs="Times New Roman"/>
          <w:sz w:val="24"/>
          <w:szCs w:val="24"/>
        </w:rPr>
        <w:t xml:space="preserve"> Показать детям, что рисовать можно не только кисточкой, но и пальчиками, прием «</w:t>
      </w:r>
      <w:proofErr w:type="spellStart"/>
      <w:r w:rsidRPr="00F75818">
        <w:rPr>
          <w:rFonts w:ascii="Times New Roman" w:eastAsia="Times New Roman" w:hAnsi="Times New Roman" w:cs="Times New Roman"/>
          <w:sz w:val="24"/>
          <w:szCs w:val="24"/>
        </w:rPr>
        <w:t>примакивание</w:t>
      </w:r>
      <w:proofErr w:type="spellEnd"/>
      <w:r w:rsidRPr="00F75818">
        <w:rPr>
          <w:rFonts w:ascii="Times New Roman" w:eastAsia="Times New Roman" w:hAnsi="Times New Roman" w:cs="Times New Roman"/>
          <w:sz w:val="24"/>
          <w:szCs w:val="24"/>
        </w:rPr>
        <w:t xml:space="preserve">» (для листьев). Развивать чувство композиции, </w:t>
      </w:r>
      <w:proofErr w:type="spellStart"/>
      <w:r w:rsidRPr="00F75818">
        <w:rPr>
          <w:rFonts w:ascii="Times New Roman" w:eastAsia="Times New Roman" w:hAnsi="Times New Roman" w:cs="Times New Roman"/>
          <w:sz w:val="24"/>
          <w:szCs w:val="24"/>
        </w:rPr>
        <w:t>цветовосприятие</w:t>
      </w:r>
      <w:proofErr w:type="spellEnd"/>
      <w:r w:rsidRPr="00F75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Рисование на темы: «Цветы на клумбе».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Печатание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новым приёмом рисования. Создание композиции на тему «</w:t>
      </w:r>
      <w:proofErr w:type="gramStart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 букет</w:t>
      </w:r>
      <w:proofErr w:type="gramEnd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». Коллективная работа «Дерево дружбы»</w:t>
      </w:r>
      <w:r w:rsidRPr="00F7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581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5818">
        <w:rPr>
          <w:rFonts w:ascii="Times New Roman" w:eastAsia="Times New Roman" w:hAnsi="Times New Roman" w:cs="Times New Roman"/>
          <w:sz w:val="24"/>
          <w:szCs w:val="24"/>
        </w:rPr>
        <w:t xml:space="preserve"> конце занятия каждый ребёнок отпечатывает свою ладошку на заготовленном силуэте дерева. Получается разноцветное дерево с листиками-ладошками</w:t>
      </w: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мазками.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репродукций русских художников-пейзажистов. Рисование на тему «Здравствуй, лето».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Монотипия.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понятия «симметрия». Знакомство с новым приёмом рисования. Рисунок бабочки. Рисунок, созданный на основе кляксы («На что похоже?»). 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Аппликация с </w:t>
      </w:r>
      <w:proofErr w:type="spellStart"/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дорисовыванием</w:t>
      </w:r>
      <w:proofErr w:type="spellEnd"/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4218F" w:rsidRPr="00F75818" w:rsidRDefault="0014218F" w:rsidP="0014218F">
      <w:pPr>
        <w:pStyle w:val="a6"/>
        <w:widowControl/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 </w:t>
      </w:r>
      <w:proofErr w:type="spellStart"/>
      <w:r w:rsidRPr="00F75818">
        <w:rPr>
          <w:rFonts w:ascii="Times New Roman" w:eastAsia="Times New Roman" w:hAnsi="Times New Roman"/>
          <w:b/>
          <w:color w:val="000000"/>
          <w:sz w:val="24"/>
          <w:szCs w:val="24"/>
        </w:rPr>
        <w:t>классы</w:t>
      </w:r>
      <w:proofErr w:type="spellEnd"/>
    </w:p>
    <w:p w:rsidR="0014218F" w:rsidRPr="00F75818" w:rsidRDefault="0014218F" w:rsidP="0014218F">
      <w:pPr>
        <w:pStyle w:val="a6"/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2171"/>
        <w:gridCol w:w="1971"/>
        <w:gridCol w:w="2250"/>
        <w:gridCol w:w="1555"/>
        <w:gridCol w:w="926"/>
      </w:tblGrid>
      <w:tr w:rsidR="0014218F" w:rsidRPr="00F75818" w:rsidTr="00501D87">
        <w:trPr>
          <w:trHeight w:val="773"/>
        </w:trPr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4218F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 по технике безопасности на занятиях рисованием.</w:t>
            </w:r>
          </w:p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лето»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Бумага, акварельные краски, кисти, простые карандаши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композиции. Приём печатание – пальчиками - цветы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Моя семья»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бумага, краски, Лист А-4, ножницы, простой карандаш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эмблемы, посвящённой своей семье,  из геометрических фигур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России»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альбомный, краски, кисти, простой карандаш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композиции, использовать геральдику 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Монотипия. </w:t>
            </w:r>
          </w:p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Бабочка»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лист, краски, ватные палочки, кисти.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понятия «симметрия». Знакомство с новым приёмом рисования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</w:t>
            </w:r>
            <w:r w:rsidRPr="00F75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 друзья – любимое животное в доме»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лист, цветные карандаши, шаблоны геометрических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цветная бумага , клей.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котёнка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 фигур : (овал, круг, прямоугольник, треугольник) или щенка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(оригами)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плакатов по экологии  «Береги природу»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Краски, цветные карандаши, круги из бумаги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круге о защите природы, что хотелось и нужно беречь на Земле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02479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4218F"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14218F" w:rsidRPr="00F75818" w:rsidTr="00501D87">
        <w:tc>
          <w:tcPr>
            <w:tcW w:w="534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аппликация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Улица» или  «Дерево дружбы» (</w:t>
            </w:r>
            <w:r w:rsidRPr="00F7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печатание 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ладошками)</w:t>
            </w:r>
          </w:p>
        </w:tc>
        <w:tc>
          <w:tcPr>
            <w:tcW w:w="2464" w:type="dxa"/>
          </w:tcPr>
          <w:p w:rsidR="0014218F" w:rsidRPr="00F75818" w:rsidRDefault="0014218F" w:rsidP="001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 А-2, цветная бумага, шаблоны геометрических фигур, клей</w:t>
            </w:r>
          </w:p>
        </w:tc>
        <w:tc>
          <w:tcPr>
            <w:tcW w:w="3915" w:type="dxa"/>
          </w:tcPr>
          <w:p w:rsidR="0014218F" w:rsidRPr="00F75818" w:rsidRDefault="0014218F" w:rsidP="00142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цветной бумаги, умение создавать композицию, передавать воздушную перспективу, умение работать в коллективе</w:t>
            </w:r>
          </w:p>
        </w:tc>
        <w:tc>
          <w:tcPr>
            <w:tcW w:w="1842" w:type="dxa"/>
          </w:tcPr>
          <w:p w:rsidR="0014218F" w:rsidRPr="00F75818" w:rsidRDefault="0014218F" w:rsidP="001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14218F" w:rsidRPr="00F75818" w:rsidRDefault="0014218F" w:rsidP="0010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7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</w:tbl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1.Комарова Т. С. «Детское художественное творчество», М. Мозаика-Синтез, 2005 г.</w:t>
      </w:r>
    </w:p>
    <w:p w:rsidR="0014218F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Грошенков</w:t>
      </w:r>
      <w:proofErr w:type="spellEnd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 Занятия изобразительным искусством во вспомогательной </w:t>
      </w:r>
      <w:proofErr w:type="spellStart"/>
      <w:proofErr w:type="gramStart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школе.Книга</w:t>
      </w:r>
      <w:proofErr w:type="spellEnd"/>
      <w:proofErr w:type="gramEnd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учителя. М.: Просвещение- 175 с</w:t>
      </w:r>
    </w:p>
    <w:p w:rsidR="0014218F" w:rsidRPr="0011193D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75818">
        <w:rPr>
          <w:rFonts w:ascii="Times New Roman" w:hAnsi="Times New Roman" w:cs="Times New Roman"/>
          <w:sz w:val="24"/>
          <w:szCs w:val="24"/>
        </w:rPr>
        <w:t>« Изобразительное</w:t>
      </w:r>
      <w:proofErr w:type="gramEnd"/>
      <w:r w:rsidRPr="00F75818">
        <w:rPr>
          <w:rFonts w:ascii="Times New Roman" w:hAnsi="Times New Roman" w:cs="Times New Roman"/>
          <w:sz w:val="24"/>
          <w:szCs w:val="24"/>
        </w:rPr>
        <w:t xml:space="preserve"> искусство. Беседы, викторины, олимпиады, конкурсы, необычные уроки» - О.В. Свиридова. Волгоград, 2007 г.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Никитина А. В. «Нетрадиционные техники рисования в детском саду», </w:t>
      </w:r>
      <w:proofErr w:type="spellStart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, 2007 г.</w:t>
      </w:r>
    </w:p>
    <w:p w:rsidR="0014218F" w:rsidRPr="00F75818" w:rsidRDefault="0014218F" w:rsidP="00142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18">
        <w:rPr>
          <w:rFonts w:ascii="Times New Roman" w:eastAsia="Times New Roman" w:hAnsi="Times New Roman" w:cs="Times New Roman"/>
          <w:color w:val="000000"/>
          <w:sz w:val="24"/>
          <w:szCs w:val="24"/>
        </w:rPr>
        <w:t>5. Ресурсы сети Интернет.</w:t>
      </w: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18F" w:rsidRPr="00F75818" w:rsidRDefault="0014218F" w:rsidP="00142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BC0" w:rsidRDefault="00BD3BC0" w:rsidP="00BD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BC0" w:rsidRDefault="00BD3BC0" w:rsidP="00BD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BC0" w:rsidRPr="00BD3BC0" w:rsidRDefault="00102479" w:rsidP="00BD3B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>.05.202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учитель </w:t>
      </w:r>
      <w:proofErr w:type="gramStart"/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Добаева</w:t>
      </w:r>
      <w:proofErr w:type="spellEnd"/>
      <w:r w:rsidR="00BD3BC0" w:rsidRPr="00BD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  </w:t>
      </w:r>
    </w:p>
    <w:p w:rsidR="00BD3BC0" w:rsidRPr="001534AE" w:rsidRDefault="00BD3BC0" w:rsidP="00BD3B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D3BC0" w:rsidRPr="001534AE" w:rsidSect="007A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26" w:rsidRDefault="000E2326" w:rsidP="005D304C">
      <w:pPr>
        <w:spacing w:after="0" w:line="240" w:lineRule="auto"/>
      </w:pPr>
      <w:r>
        <w:separator/>
      </w:r>
    </w:p>
  </w:endnote>
  <w:endnote w:type="continuationSeparator" w:id="0">
    <w:p w:rsidR="000E2326" w:rsidRDefault="000E2326" w:rsidP="005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38" w:rsidRDefault="00B4553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45DD0">
      <w:rPr>
        <w:noProof/>
      </w:rPr>
      <w:t>42</w:t>
    </w:r>
    <w:r>
      <w:fldChar w:fldCharType="end"/>
    </w:r>
  </w:p>
  <w:p w:rsidR="00B45538" w:rsidRDefault="00B455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26" w:rsidRDefault="000E2326" w:rsidP="005D304C">
      <w:pPr>
        <w:spacing w:after="0" w:line="240" w:lineRule="auto"/>
      </w:pPr>
      <w:r>
        <w:separator/>
      </w:r>
    </w:p>
  </w:footnote>
  <w:footnote w:type="continuationSeparator" w:id="0">
    <w:p w:rsidR="000E2326" w:rsidRDefault="000E2326" w:rsidP="005D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17A6"/>
    <w:multiLevelType w:val="hybridMultilevel"/>
    <w:tmpl w:val="4CA85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04137"/>
    <w:multiLevelType w:val="hybridMultilevel"/>
    <w:tmpl w:val="540823C8"/>
    <w:lvl w:ilvl="0" w:tplc="3968A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4D7"/>
    <w:multiLevelType w:val="hybridMultilevel"/>
    <w:tmpl w:val="9288E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851"/>
    <w:multiLevelType w:val="hybridMultilevel"/>
    <w:tmpl w:val="967EF31A"/>
    <w:lvl w:ilvl="0" w:tplc="6874C5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2"/>
    <w:rsid w:val="000E2326"/>
    <w:rsid w:val="000F07E6"/>
    <w:rsid w:val="00102479"/>
    <w:rsid w:val="0014218F"/>
    <w:rsid w:val="001534AE"/>
    <w:rsid w:val="0019281D"/>
    <w:rsid w:val="001F4557"/>
    <w:rsid w:val="0027655B"/>
    <w:rsid w:val="002F1953"/>
    <w:rsid w:val="00320C5D"/>
    <w:rsid w:val="003F34B6"/>
    <w:rsid w:val="00402356"/>
    <w:rsid w:val="004131DA"/>
    <w:rsid w:val="00433788"/>
    <w:rsid w:val="00597BE8"/>
    <w:rsid w:val="005D304C"/>
    <w:rsid w:val="00615C93"/>
    <w:rsid w:val="00656E02"/>
    <w:rsid w:val="00694C0A"/>
    <w:rsid w:val="006F7863"/>
    <w:rsid w:val="00745497"/>
    <w:rsid w:val="00772FDF"/>
    <w:rsid w:val="00783B13"/>
    <w:rsid w:val="00784AB3"/>
    <w:rsid w:val="007A5520"/>
    <w:rsid w:val="007B1776"/>
    <w:rsid w:val="007F301B"/>
    <w:rsid w:val="00941D0D"/>
    <w:rsid w:val="009802A7"/>
    <w:rsid w:val="009E3FC3"/>
    <w:rsid w:val="00A13FC6"/>
    <w:rsid w:val="00A67D8C"/>
    <w:rsid w:val="00AB2B3B"/>
    <w:rsid w:val="00AE0C41"/>
    <w:rsid w:val="00B45538"/>
    <w:rsid w:val="00BB5C6A"/>
    <w:rsid w:val="00BD07A8"/>
    <w:rsid w:val="00BD3BC0"/>
    <w:rsid w:val="00C17648"/>
    <w:rsid w:val="00C6144E"/>
    <w:rsid w:val="00C64E01"/>
    <w:rsid w:val="00C7685A"/>
    <w:rsid w:val="00CE6332"/>
    <w:rsid w:val="00D11057"/>
    <w:rsid w:val="00D14C59"/>
    <w:rsid w:val="00D17A8F"/>
    <w:rsid w:val="00DB2F2C"/>
    <w:rsid w:val="00DF5DAF"/>
    <w:rsid w:val="00E745E7"/>
    <w:rsid w:val="00EE108B"/>
    <w:rsid w:val="00EF49E9"/>
    <w:rsid w:val="00F30333"/>
    <w:rsid w:val="00F45DD0"/>
    <w:rsid w:val="00F82788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0B5"/>
  <w15:chartTrackingRefBased/>
  <w15:docId w15:val="{78099640-C348-4358-872D-9043723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5D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C5D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3">
    <w:name w:val="Table Grid"/>
    <w:basedOn w:val="a1"/>
    <w:uiPriority w:val="59"/>
    <w:rsid w:val="0032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1"/>
    <w:rsid w:val="00320C5D"/>
    <w:rPr>
      <w:rFonts w:ascii="Algerian" w:eastAsia="Algerian" w:hAnsi="Algerian"/>
      <w:sz w:val="24"/>
      <w:szCs w:val="24"/>
      <w:lang w:val="en-US"/>
    </w:rPr>
  </w:style>
  <w:style w:type="paragraph" w:styleId="a5">
    <w:name w:val="Body Text"/>
    <w:basedOn w:val="a"/>
    <w:link w:val="a4"/>
    <w:uiPriority w:val="1"/>
    <w:qFormat/>
    <w:rsid w:val="00320C5D"/>
    <w:pPr>
      <w:widowControl w:val="0"/>
      <w:suppressAutoHyphens w:val="0"/>
      <w:spacing w:before="159" w:after="0" w:line="240" w:lineRule="auto"/>
      <w:ind w:left="511"/>
    </w:pPr>
    <w:rPr>
      <w:rFonts w:ascii="Algerian" w:eastAsia="Algerian" w:hAnsi="Algerian" w:cs="Times New Roman"/>
      <w:kern w:val="0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81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9281D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9281D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character" w:styleId="a7">
    <w:name w:val="Emphasis"/>
    <w:uiPriority w:val="20"/>
    <w:qFormat/>
    <w:rsid w:val="00C7685A"/>
    <w:rPr>
      <w:i/>
      <w:iCs/>
    </w:rPr>
  </w:style>
  <w:style w:type="character" w:styleId="a8">
    <w:name w:val="Hyperlink"/>
    <w:rsid w:val="000F07E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F07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No Spacing"/>
    <w:uiPriority w:val="1"/>
    <w:qFormat/>
    <w:rsid w:val="000F07E6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5D304C"/>
    <w:rPr>
      <w:rFonts w:ascii="Calibri" w:eastAsia="SimSun" w:hAnsi="Calibri" w:cs="Calibri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5D304C"/>
    <w:rPr>
      <w:rFonts w:ascii="Calibri" w:eastAsia="SimSun" w:hAnsi="Calibri" w:cs="Calibri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F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F301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topic-59899136_38144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opic-59899136_381445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59899136_381445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igr-dlya-razvitiya-kommunikativnih-navikov-14023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igr-dlya-razvitiya-kommunikativnih-navikov-1402365.html" TargetMode="External"/><Relationship Id="rId14" Type="http://schemas.openxmlformats.org/officeDocument/2006/relationships/hyperlink" Target="https://vk.com/topic-59899136_381445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3;&#1086;&#1097;&#1072;&#1076;&#1082;&#1072;\&#1087;&#1088;&#1086;&#1075;&#1088;&#1072;&#1084;&#1084;&#1072;%20&#1083;&#1072;&#1075;&#1077;&#1088;&#1103;\&#1055;&#1088;&#1086;&#1075;&#1088;&#1072;&#1084;&#1084;&#1072;%20&#1083;&#1072;&#1075;&#1077;&#1088;&#1103;%20&#1080;&#1090;&#1086;&#1075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7416-9BC8-4296-9655-0F5B512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лагеря итог 2023</Template>
  <TotalTime>43</TotalTime>
  <Pages>46</Pages>
  <Words>11358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75954</CharactersWithSpaces>
  <SharedDoc>false</SharedDoc>
  <HLinks>
    <vt:vector size="36" baseType="variant">
      <vt:variant>
        <vt:i4>4915315</vt:i4>
      </vt:variant>
      <vt:variant>
        <vt:i4>15</vt:i4>
      </vt:variant>
      <vt:variant>
        <vt:i4>0</vt:i4>
      </vt:variant>
      <vt:variant>
        <vt:i4>5</vt:i4>
      </vt:variant>
      <vt:variant>
        <vt:lpwstr>https://vk.com/topic-59899136_38144519</vt:lpwstr>
      </vt:variant>
      <vt:variant>
        <vt:lpwstr/>
      </vt:variant>
      <vt:variant>
        <vt:i4>4915315</vt:i4>
      </vt:variant>
      <vt:variant>
        <vt:i4>12</vt:i4>
      </vt:variant>
      <vt:variant>
        <vt:i4>0</vt:i4>
      </vt:variant>
      <vt:variant>
        <vt:i4>5</vt:i4>
      </vt:variant>
      <vt:variant>
        <vt:lpwstr>https://vk.com/topic-59899136_38144519</vt:lpwstr>
      </vt:variant>
      <vt:variant>
        <vt:lpwstr/>
      </vt:variant>
      <vt:variant>
        <vt:i4>4915315</vt:i4>
      </vt:variant>
      <vt:variant>
        <vt:i4>9</vt:i4>
      </vt:variant>
      <vt:variant>
        <vt:i4>0</vt:i4>
      </vt:variant>
      <vt:variant>
        <vt:i4>5</vt:i4>
      </vt:variant>
      <vt:variant>
        <vt:lpwstr>https://vk.com/topic-59899136_38144519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https://vk.com/topic-59899136_38144519</vt:lpwstr>
      </vt:variant>
      <vt:variant>
        <vt:lpwstr/>
      </vt:variant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https://infourok.ru/igr-dlya-razvitiya-kommunikativnih-navikov-1402365.html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https://infourok.ru/igr-dlya-razvitiya-kommunikativnih-navikov-1402365.html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2023-06-08T07:11:00Z</cp:lastPrinted>
  <dcterms:created xsi:type="dcterms:W3CDTF">2024-05-16T09:39:00Z</dcterms:created>
  <dcterms:modified xsi:type="dcterms:W3CDTF">2024-05-17T07:55:00Z</dcterms:modified>
</cp:coreProperties>
</file>