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F" w:rsidRPr="00767263" w:rsidRDefault="00313A4F" w:rsidP="00B401A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767263">
        <w:rPr>
          <w:rFonts w:ascii="Times New Roman" w:hAnsi="Times New Roman"/>
          <w:sz w:val="20"/>
          <w:szCs w:val="20"/>
        </w:rPr>
        <w:t xml:space="preserve">УТВЕРЖДАЮ                                                                                              </w:t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  <w:t>Директор МБОУ «С(К)ОШ»</w:t>
      </w:r>
    </w:p>
    <w:p w:rsidR="00313A4F" w:rsidRPr="00767263" w:rsidRDefault="00313A4F" w:rsidP="00B401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  <w:t xml:space="preserve"> </w:t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</w:t>
      </w:r>
      <w:r w:rsidRPr="00767263">
        <w:rPr>
          <w:rFonts w:ascii="Times New Roman" w:hAnsi="Times New Roman"/>
          <w:sz w:val="20"/>
          <w:szCs w:val="20"/>
        </w:rPr>
        <w:t xml:space="preserve">          М.В. Волегова      </w:t>
      </w:r>
    </w:p>
    <w:p w:rsidR="00313A4F" w:rsidRPr="00767263" w:rsidRDefault="00313A4F" w:rsidP="00B401A3">
      <w:pPr>
        <w:spacing w:after="0"/>
        <w:ind w:left="-540"/>
        <w:jc w:val="right"/>
        <w:rPr>
          <w:rFonts w:ascii="Times New Roman" w:hAnsi="Times New Roman"/>
          <w:sz w:val="20"/>
          <w:szCs w:val="20"/>
        </w:rPr>
      </w:pPr>
      <w:r w:rsidRPr="00767263">
        <w:rPr>
          <w:rFonts w:ascii="Times New Roman" w:hAnsi="Times New Roman"/>
          <w:sz w:val="20"/>
          <w:szCs w:val="20"/>
        </w:rPr>
        <w:t xml:space="preserve"> .                                                                  «_____»__________________20</w:t>
      </w:r>
      <w:r>
        <w:rPr>
          <w:rFonts w:ascii="Times New Roman" w:hAnsi="Times New Roman"/>
          <w:sz w:val="20"/>
          <w:szCs w:val="20"/>
        </w:rPr>
        <w:t>20</w:t>
      </w:r>
      <w:r w:rsidRPr="00767263">
        <w:rPr>
          <w:rFonts w:ascii="Times New Roman" w:hAnsi="Times New Roman"/>
          <w:sz w:val="20"/>
          <w:szCs w:val="20"/>
        </w:rPr>
        <w:t xml:space="preserve"> г</w:t>
      </w:r>
    </w:p>
    <w:p w:rsidR="00313A4F" w:rsidRPr="00767263" w:rsidRDefault="00313A4F" w:rsidP="00B401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67263">
        <w:rPr>
          <w:rFonts w:ascii="Times New Roman" w:hAnsi="Times New Roman"/>
          <w:sz w:val="20"/>
          <w:szCs w:val="20"/>
        </w:rPr>
        <w:t>.</w:t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  <w:t xml:space="preserve">           </w:t>
      </w:r>
      <w:r w:rsidRPr="00767263">
        <w:rPr>
          <w:rFonts w:ascii="Times New Roman" w:hAnsi="Times New Roman"/>
          <w:sz w:val="20"/>
          <w:szCs w:val="20"/>
        </w:rPr>
        <w:tab/>
      </w:r>
      <w:r w:rsidRPr="00767263">
        <w:rPr>
          <w:rFonts w:ascii="Times New Roman" w:hAnsi="Times New Roman"/>
          <w:sz w:val="20"/>
          <w:szCs w:val="20"/>
        </w:rPr>
        <w:tab/>
      </w:r>
    </w:p>
    <w:p w:rsidR="00313A4F" w:rsidRPr="00767263" w:rsidRDefault="00313A4F" w:rsidP="00B401A3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p w:rsidR="00313A4F" w:rsidRPr="00767263" w:rsidRDefault="00313A4F" w:rsidP="00B401A3">
      <w:pPr>
        <w:spacing w:after="0"/>
        <w:jc w:val="center"/>
        <w:rPr>
          <w:rFonts w:ascii="Times New Roman" w:hAnsi="Times New Roman"/>
        </w:rPr>
      </w:pPr>
    </w:p>
    <w:p w:rsidR="00313A4F" w:rsidRPr="00767263" w:rsidRDefault="00313A4F" w:rsidP="00B401A3">
      <w:pPr>
        <w:spacing w:after="0"/>
        <w:jc w:val="center"/>
        <w:rPr>
          <w:rFonts w:ascii="Times New Roman" w:hAnsi="Times New Roman"/>
          <w:b/>
        </w:rPr>
      </w:pPr>
      <w:r w:rsidRPr="00767263">
        <w:rPr>
          <w:rFonts w:ascii="Times New Roman" w:hAnsi="Times New Roman"/>
          <w:b/>
        </w:rPr>
        <w:t>П О Л О Ж Е Н И Е</w:t>
      </w:r>
    </w:p>
    <w:p w:rsidR="00313A4F" w:rsidRPr="0098215D" w:rsidRDefault="00313A4F" w:rsidP="00B40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215D">
        <w:rPr>
          <w:rFonts w:ascii="Times New Roman" w:hAnsi="Times New Roman"/>
          <w:b/>
          <w:sz w:val="28"/>
          <w:szCs w:val="28"/>
        </w:rPr>
        <w:t>о проведении школьного конкурса поделок «В память о войне»</w:t>
      </w:r>
    </w:p>
    <w:p w:rsidR="00313A4F" w:rsidRPr="00767263" w:rsidRDefault="00313A4F" w:rsidP="00B401A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13A4F" w:rsidRPr="00D32611" w:rsidRDefault="00313A4F" w:rsidP="00850A7F">
      <w:pPr>
        <w:pStyle w:val="ListParagraph"/>
        <w:numPr>
          <w:ilvl w:val="0"/>
          <w:numId w:val="21"/>
        </w:numPr>
        <w:spacing w:after="0"/>
        <w:ind w:left="0" w:firstLine="284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  <w:r w:rsidRPr="00D32611">
        <w:rPr>
          <w:rFonts w:ascii="Times New Roman" w:hAnsi="Times New Roman"/>
          <w:b/>
        </w:rPr>
        <w:t xml:space="preserve">Цель: </w:t>
      </w:r>
      <w:r w:rsidRPr="00D32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сознательной духовно-нравственной гражданской позиции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чувства сопричастности к истории Отечества </w:t>
      </w:r>
      <w:r w:rsidRPr="00D3261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 средствам дек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</w:t>
      </w:r>
      <w:r w:rsidRPr="00D3261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ративно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D3261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D3261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прикладного творчества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313A4F" w:rsidRDefault="00313A4F" w:rsidP="00850A7F">
      <w:pPr>
        <w:pStyle w:val="ListParagraph"/>
        <w:spacing w:after="0"/>
        <w:ind w:left="0"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Задачи: </w:t>
      </w:r>
    </w:p>
    <w:p w:rsidR="00313A4F" w:rsidRPr="003A2C3B" w:rsidRDefault="00313A4F" w:rsidP="00850A7F">
      <w:pPr>
        <w:pStyle w:val="ListParagraph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асшир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Великой Отечественной войне;</w:t>
      </w:r>
    </w:p>
    <w:p w:rsidR="00313A4F" w:rsidRPr="003A2C3B" w:rsidRDefault="00313A4F" w:rsidP="00850A7F">
      <w:pPr>
        <w:pStyle w:val="c5"/>
        <w:shd w:val="clear" w:color="auto" w:fill="FFFFFF"/>
        <w:spacing w:before="0" w:beforeAutospacing="0" w:after="0" w:afterAutospacing="0"/>
        <w:ind w:firstLine="284"/>
        <w:jc w:val="both"/>
      </w:pPr>
      <w:r w:rsidRPr="003A2C3B">
        <w:rPr>
          <w:rStyle w:val="c2"/>
          <w:color w:val="000000"/>
        </w:rPr>
        <w:t>-</w:t>
      </w:r>
      <w:r>
        <w:rPr>
          <w:rStyle w:val="c2"/>
          <w:color w:val="000000"/>
        </w:rPr>
        <w:t xml:space="preserve"> способствовать в</w:t>
      </w:r>
      <w:r w:rsidRPr="003A2C3B">
        <w:rPr>
          <w:rStyle w:val="c2"/>
          <w:color w:val="000000"/>
        </w:rPr>
        <w:t>оспитани</w:t>
      </w:r>
      <w:r>
        <w:rPr>
          <w:rStyle w:val="c2"/>
          <w:color w:val="000000"/>
        </w:rPr>
        <w:t>ю</w:t>
      </w:r>
      <w:r w:rsidRPr="003A2C3B">
        <w:rPr>
          <w:rStyle w:val="c2"/>
          <w:color w:val="000000"/>
        </w:rPr>
        <w:t xml:space="preserve"> у </w:t>
      </w:r>
      <w:r>
        <w:rPr>
          <w:rStyle w:val="c2"/>
          <w:color w:val="000000"/>
        </w:rPr>
        <w:t>школьников</w:t>
      </w:r>
      <w:r w:rsidRPr="003A2C3B">
        <w:rPr>
          <w:rStyle w:val="c2"/>
          <w:color w:val="000000"/>
        </w:rPr>
        <w:t xml:space="preserve"> чувства патриотизма, уважения </w:t>
      </w:r>
      <w:r>
        <w:rPr>
          <w:rStyle w:val="c2"/>
          <w:color w:val="000000"/>
        </w:rPr>
        <w:t xml:space="preserve">к </w:t>
      </w:r>
      <w:r w:rsidRPr="003A2C3B">
        <w:rPr>
          <w:rStyle w:val="c2"/>
          <w:color w:val="000000"/>
        </w:rPr>
        <w:t>историческо</w:t>
      </w:r>
      <w:r>
        <w:rPr>
          <w:rStyle w:val="c2"/>
          <w:color w:val="000000"/>
        </w:rPr>
        <w:t>му</w:t>
      </w:r>
      <w:r w:rsidRPr="003A2C3B">
        <w:rPr>
          <w:rStyle w:val="c2"/>
          <w:color w:val="000000"/>
        </w:rPr>
        <w:t xml:space="preserve"> прошло</w:t>
      </w:r>
      <w:r>
        <w:rPr>
          <w:rStyle w:val="c2"/>
          <w:color w:val="000000"/>
        </w:rPr>
        <w:t>му</w:t>
      </w:r>
      <w:r w:rsidRPr="003A2C3B">
        <w:rPr>
          <w:rStyle w:val="c2"/>
          <w:color w:val="000000"/>
        </w:rPr>
        <w:t xml:space="preserve"> своей страны;</w:t>
      </w:r>
    </w:p>
    <w:p w:rsidR="00313A4F" w:rsidRPr="003A2C3B" w:rsidRDefault="00313A4F" w:rsidP="00850A7F">
      <w:pPr>
        <w:spacing w:after="0"/>
        <w:ind w:right="87" w:firstLine="284"/>
        <w:rPr>
          <w:rFonts w:ascii="Times New Roman" w:hAnsi="Times New Roman"/>
          <w:b/>
          <w:sz w:val="24"/>
          <w:szCs w:val="24"/>
        </w:rPr>
      </w:pPr>
      <w:r w:rsidRPr="003A2C3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вать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познавательн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3A2C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учащихся</w:t>
      </w:r>
      <w:r w:rsidRPr="003A2C3B">
        <w:rPr>
          <w:rFonts w:ascii="Times New Roman" w:hAnsi="Times New Roman"/>
          <w:b/>
          <w:sz w:val="24"/>
          <w:szCs w:val="24"/>
        </w:rPr>
        <w:t xml:space="preserve">.   </w:t>
      </w:r>
    </w:p>
    <w:p w:rsidR="00313A4F" w:rsidRPr="00767263" w:rsidRDefault="00313A4F" w:rsidP="00850A7F">
      <w:pPr>
        <w:spacing w:after="0"/>
        <w:ind w:right="87" w:firstLine="284"/>
        <w:rPr>
          <w:rFonts w:ascii="Times New Roman" w:hAnsi="Times New Roman"/>
          <w:b/>
        </w:rPr>
      </w:pPr>
      <w:r w:rsidRPr="0076726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</w:t>
      </w:r>
      <w:r w:rsidRPr="004D3609">
        <w:rPr>
          <w:rFonts w:ascii="Times New Roman" w:hAnsi="Times New Roman"/>
          <w:b/>
        </w:rPr>
        <w:t xml:space="preserve">. </w:t>
      </w:r>
      <w:r w:rsidRPr="00767263">
        <w:rPr>
          <w:rFonts w:ascii="Times New Roman" w:hAnsi="Times New Roman"/>
          <w:b/>
        </w:rPr>
        <w:t>УЧАСТНИКИ  ВЫСТАВКИ.</w:t>
      </w:r>
    </w:p>
    <w:p w:rsidR="00313A4F" w:rsidRPr="008F697F" w:rsidRDefault="00313A4F" w:rsidP="006D51D9">
      <w:pPr>
        <w:spacing w:after="0" w:line="240" w:lineRule="auto"/>
        <w:ind w:left="220" w:right="87" w:firstLine="64"/>
        <w:rPr>
          <w:rFonts w:ascii="Times New Roman" w:hAnsi="Times New Roman"/>
          <w:sz w:val="24"/>
          <w:szCs w:val="24"/>
        </w:rPr>
      </w:pPr>
      <w:r w:rsidRPr="008F697F">
        <w:rPr>
          <w:rFonts w:ascii="Times New Roman" w:hAnsi="Times New Roman"/>
          <w:sz w:val="24"/>
          <w:szCs w:val="24"/>
        </w:rPr>
        <w:t xml:space="preserve">В выставке принимают участие </w:t>
      </w:r>
      <w:r>
        <w:rPr>
          <w:rFonts w:ascii="Times New Roman" w:hAnsi="Times New Roman"/>
          <w:sz w:val="24"/>
          <w:szCs w:val="24"/>
        </w:rPr>
        <w:t xml:space="preserve">учащиеся 1-9 классы, </w:t>
      </w:r>
      <w:r w:rsidRPr="008F697F">
        <w:rPr>
          <w:rFonts w:ascii="Times New Roman" w:hAnsi="Times New Roman"/>
          <w:sz w:val="24"/>
          <w:szCs w:val="24"/>
        </w:rPr>
        <w:t xml:space="preserve">воспитанники групп продлённого дня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697F">
        <w:rPr>
          <w:rFonts w:ascii="Times New Roman" w:hAnsi="Times New Roman"/>
          <w:sz w:val="24"/>
          <w:szCs w:val="24"/>
        </w:rPr>
        <w:t>учащиеся трудовых мастерских.</w:t>
      </w:r>
    </w:p>
    <w:p w:rsidR="00313A4F" w:rsidRPr="00767263" w:rsidRDefault="00313A4F" w:rsidP="00850A7F">
      <w:pPr>
        <w:spacing w:after="0"/>
        <w:ind w:firstLine="284"/>
        <w:jc w:val="both"/>
        <w:rPr>
          <w:rFonts w:ascii="Times New Roman" w:hAnsi="Times New Roman"/>
        </w:rPr>
      </w:pPr>
      <w:r w:rsidRPr="00767263">
        <w:rPr>
          <w:rFonts w:ascii="Times New Roman" w:hAnsi="Times New Roman"/>
          <w:b/>
          <w:lang w:val="en-US"/>
        </w:rPr>
        <w:t>III</w:t>
      </w:r>
      <w:r w:rsidRPr="00767263">
        <w:rPr>
          <w:rFonts w:ascii="Times New Roman" w:hAnsi="Times New Roman"/>
          <w:b/>
        </w:rPr>
        <w:t xml:space="preserve">.    СРОКИ  ПРОВЕДЕНИЯ  </w:t>
      </w:r>
      <w:r>
        <w:rPr>
          <w:rFonts w:ascii="Times New Roman" w:hAnsi="Times New Roman"/>
          <w:b/>
        </w:rPr>
        <w:t>конкурса</w:t>
      </w:r>
      <w:r w:rsidRPr="00767263">
        <w:rPr>
          <w:rFonts w:ascii="Times New Roman" w:hAnsi="Times New Roman"/>
        </w:rPr>
        <w:t>.</w:t>
      </w:r>
    </w:p>
    <w:p w:rsidR="00313A4F" w:rsidRPr="00620155" w:rsidRDefault="00313A4F" w:rsidP="00850A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 с 15 по 30 апреля. Оформление выставки  06.05.2020</w:t>
      </w:r>
      <w:r w:rsidRPr="00620155">
        <w:rPr>
          <w:rFonts w:ascii="Times New Roman" w:hAnsi="Times New Roman"/>
          <w:sz w:val="24"/>
          <w:szCs w:val="24"/>
        </w:rPr>
        <w:t xml:space="preserve"> г.  </w:t>
      </w:r>
    </w:p>
    <w:p w:rsidR="00313A4F" w:rsidRPr="00620155" w:rsidRDefault="00313A4F" w:rsidP="00850A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>Контактное лицо:  Колпащикова И. Е. и Гуляева И.В.</w:t>
      </w:r>
    </w:p>
    <w:p w:rsidR="00313A4F" w:rsidRPr="00767263" w:rsidRDefault="00313A4F" w:rsidP="00850A7F">
      <w:pPr>
        <w:spacing w:after="0"/>
        <w:ind w:firstLine="284"/>
        <w:jc w:val="both"/>
        <w:rPr>
          <w:rFonts w:ascii="Times New Roman" w:hAnsi="Times New Roman"/>
          <w:b/>
        </w:rPr>
      </w:pPr>
      <w:r w:rsidRPr="00767263">
        <w:rPr>
          <w:rFonts w:ascii="Times New Roman" w:hAnsi="Times New Roman"/>
          <w:b/>
          <w:lang w:val="en-US"/>
        </w:rPr>
        <w:t>IV</w:t>
      </w:r>
      <w:r w:rsidRPr="00767263">
        <w:rPr>
          <w:rFonts w:ascii="Times New Roman" w:hAnsi="Times New Roman"/>
          <w:b/>
        </w:rPr>
        <w:t>.    НОМИНАЦИИ ВЫСТАВКИ.</w:t>
      </w:r>
    </w:p>
    <w:p w:rsidR="00313A4F" w:rsidRPr="00620155" w:rsidRDefault="00313A4F" w:rsidP="00850A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 xml:space="preserve">На выставку принимаются  индивидуальные и коллективные работы, выполненные в различной технике (бумага, текстиль, дерево, пластмасса, керамика, нить и т.д.). </w:t>
      </w:r>
    </w:p>
    <w:p w:rsidR="00313A4F" w:rsidRPr="00620155" w:rsidRDefault="00313A4F" w:rsidP="00850A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>Номинации  выставки:</w:t>
      </w:r>
    </w:p>
    <w:p w:rsidR="00313A4F" w:rsidRPr="0098215D" w:rsidRDefault="00313A4F" w:rsidP="00850A7F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620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Открытка «</w:t>
      </w:r>
      <w:r w:rsidRPr="00620155">
        <w:rPr>
          <w:rStyle w:val="Strong"/>
          <w:rFonts w:ascii="Times New Roman" w:hAnsi="Times New Roman"/>
          <w:b w:val="0"/>
          <w:sz w:val="24"/>
          <w:szCs w:val="24"/>
        </w:rPr>
        <w:t>В День Победы хочу пожелать...</w:t>
      </w:r>
      <w:r w:rsidRPr="006201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313A4F" w:rsidRPr="0098215D" w:rsidRDefault="00313A4F" w:rsidP="0098215D">
      <w:pPr>
        <w:numPr>
          <w:ilvl w:val="0"/>
          <w:numId w:val="17"/>
        </w:numPr>
        <w:spacing w:after="0" w:line="240" w:lineRule="auto"/>
        <w:ind w:left="660" w:hanging="376"/>
        <w:jc w:val="both"/>
        <w:rPr>
          <w:rFonts w:ascii="Times New Roman" w:hAnsi="Times New Roman"/>
          <w:b/>
          <w:sz w:val="24"/>
          <w:szCs w:val="24"/>
        </w:rPr>
      </w:pPr>
      <w:r w:rsidRPr="00620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Исторический макет  (</w:t>
      </w:r>
      <w:r w:rsidRPr="00620155">
        <w:rPr>
          <w:rStyle w:val="Strong"/>
          <w:rFonts w:ascii="Times New Roman" w:hAnsi="Times New Roman"/>
          <w:b w:val="0"/>
          <w:sz w:val="24"/>
          <w:szCs w:val="24"/>
        </w:rPr>
        <w:t>макеты военной техники, сражений, макеты памятнико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в </w:t>
      </w:r>
      <w:r w:rsidRPr="006F4A81">
        <w:rPr>
          <w:rFonts w:ascii="Times New Roman" w:hAnsi="Times New Roman"/>
          <w:color w:val="000000"/>
          <w:sz w:val="28"/>
          <w:szCs w:val="28"/>
        </w:rPr>
        <w:t xml:space="preserve">из пластилина,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4A81">
        <w:rPr>
          <w:rFonts w:ascii="Times New Roman" w:hAnsi="Times New Roman"/>
          <w:color w:val="000000"/>
          <w:sz w:val="28"/>
          <w:szCs w:val="28"/>
        </w:rPr>
        <w:t>бумаги, соленого теста и др. материалов)</w:t>
      </w:r>
    </w:p>
    <w:p w:rsidR="00313A4F" w:rsidRPr="00620155" w:rsidRDefault="00313A4F" w:rsidP="00850A7F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Подарок ветерану</w:t>
      </w:r>
    </w:p>
    <w:p w:rsidR="00313A4F" w:rsidRDefault="00313A4F" w:rsidP="00850A7F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 xml:space="preserve">Игрушки военных лет </w:t>
      </w:r>
    </w:p>
    <w:p w:rsidR="00313A4F" w:rsidRPr="0098215D" w:rsidRDefault="00313A4F" w:rsidP="0098215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6F4A81">
        <w:rPr>
          <w:rFonts w:ascii="Times New Roman" w:hAnsi="Times New Roman"/>
          <w:color w:val="000000"/>
          <w:sz w:val="28"/>
          <w:szCs w:val="28"/>
        </w:rPr>
        <w:t>артина, панно</w:t>
      </w:r>
      <w:r>
        <w:rPr>
          <w:rFonts w:ascii="Times New Roman" w:hAnsi="Times New Roman"/>
          <w:color w:val="000000"/>
          <w:sz w:val="28"/>
          <w:szCs w:val="28"/>
        </w:rPr>
        <w:t>, композиция</w:t>
      </w:r>
      <w:r w:rsidRPr="006F4A81">
        <w:rPr>
          <w:rFonts w:ascii="Times New Roman" w:hAnsi="Times New Roman"/>
          <w:color w:val="000000"/>
          <w:sz w:val="28"/>
          <w:szCs w:val="28"/>
        </w:rPr>
        <w:t xml:space="preserve"> (в любой технике и из любых материалов)</w:t>
      </w:r>
    </w:p>
    <w:p w:rsidR="00313A4F" w:rsidRPr="002B7AEA" w:rsidRDefault="00313A4F" w:rsidP="00850A7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B7AEA">
        <w:rPr>
          <w:rFonts w:ascii="Times New Roman" w:hAnsi="Times New Roman"/>
          <w:b/>
          <w:lang w:val="en-US"/>
        </w:rPr>
        <w:t>V</w:t>
      </w:r>
      <w:r w:rsidRPr="002B7AEA">
        <w:rPr>
          <w:rFonts w:ascii="Times New Roman" w:hAnsi="Times New Roman"/>
          <w:b/>
        </w:rPr>
        <w:t>.     ТРЕБОВАНИЯ  К  ЭКСПОНАТАМ.</w:t>
      </w:r>
    </w:p>
    <w:p w:rsidR="00313A4F" w:rsidRPr="00620155" w:rsidRDefault="00313A4F" w:rsidP="00850A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>К каждому экспонату прикрепляется паспорт, где  указываются:</w:t>
      </w:r>
    </w:p>
    <w:p w:rsidR="00313A4F" w:rsidRPr="00620155" w:rsidRDefault="00313A4F" w:rsidP="00850A7F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>название работы;</w:t>
      </w:r>
    </w:p>
    <w:p w:rsidR="00313A4F" w:rsidRPr="00620155" w:rsidRDefault="00313A4F" w:rsidP="00850A7F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>номинация</w:t>
      </w:r>
      <w:r>
        <w:rPr>
          <w:rFonts w:ascii="Times New Roman" w:hAnsi="Times New Roman"/>
          <w:sz w:val="24"/>
          <w:szCs w:val="24"/>
        </w:rPr>
        <w:t>;</w:t>
      </w:r>
    </w:p>
    <w:p w:rsidR="00313A4F" w:rsidRPr="00620155" w:rsidRDefault="00313A4F" w:rsidP="00620155">
      <w:pPr>
        <w:tabs>
          <w:tab w:val="left" w:pos="62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620155">
        <w:rPr>
          <w:rFonts w:ascii="Times New Roman" w:hAnsi="Times New Roman"/>
          <w:sz w:val="24"/>
          <w:szCs w:val="24"/>
        </w:rPr>
        <w:t>Ф.И.автора</w:t>
      </w:r>
      <w:r>
        <w:rPr>
          <w:rFonts w:ascii="Times New Roman" w:hAnsi="Times New Roman"/>
          <w:sz w:val="24"/>
          <w:szCs w:val="24"/>
        </w:rPr>
        <w:t>;</w:t>
      </w:r>
    </w:p>
    <w:p w:rsidR="00313A4F" w:rsidRPr="00620155" w:rsidRDefault="00313A4F" w:rsidP="00850A7F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 xml:space="preserve"> класс.</w:t>
      </w:r>
    </w:p>
    <w:p w:rsidR="00313A4F" w:rsidRPr="00767263" w:rsidRDefault="00313A4F" w:rsidP="00850A7F">
      <w:pPr>
        <w:numPr>
          <w:ilvl w:val="0"/>
          <w:numId w:val="20"/>
        </w:numPr>
        <w:tabs>
          <w:tab w:val="clear" w:pos="108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67263">
        <w:rPr>
          <w:rFonts w:ascii="Times New Roman" w:hAnsi="Times New Roman"/>
          <w:b/>
        </w:rPr>
        <w:t>КРИТЕРИИ  ОЦЕНКИ ЭКСПОНАТОВ.</w:t>
      </w:r>
    </w:p>
    <w:p w:rsidR="00313A4F" w:rsidRPr="00620155" w:rsidRDefault="00313A4F" w:rsidP="00850A7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67263">
        <w:rPr>
          <w:rFonts w:ascii="Times New Roman" w:hAnsi="Times New Roman"/>
        </w:rPr>
        <w:t xml:space="preserve">      </w:t>
      </w:r>
      <w:r w:rsidRPr="00620155">
        <w:rPr>
          <w:rFonts w:ascii="Times New Roman" w:hAnsi="Times New Roman"/>
          <w:sz w:val="24"/>
          <w:szCs w:val="24"/>
        </w:rPr>
        <w:t>При оценке работ жюри оценивает:</w:t>
      </w:r>
    </w:p>
    <w:p w:rsidR="00313A4F" w:rsidRPr="00620155" w:rsidRDefault="00313A4F" w:rsidP="00850A7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Style w:val="c8"/>
          <w:rFonts w:ascii="Times New Roman" w:hAnsi="Times New Roman"/>
          <w:sz w:val="24"/>
          <w:szCs w:val="24"/>
        </w:rPr>
      </w:pPr>
      <w:r w:rsidRPr="00620155">
        <w:rPr>
          <w:rStyle w:val="c8"/>
          <w:rFonts w:ascii="Times New Roman" w:hAnsi="Times New Roman"/>
          <w:sz w:val="24"/>
          <w:szCs w:val="24"/>
        </w:rPr>
        <w:t>соответствие теме;</w:t>
      </w:r>
    </w:p>
    <w:p w:rsidR="00313A4F" w:rsidRPr="00620155" w:rsidRDefault="00313A4F" w:rsidP="00850A7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620155">
        <w:rPr>
          <w:rStyle w:val="c8"/>
          <w:rFonts w:ascii="Times New Roman" w:hAnsi="Times New Roman"/>
          <w:sz w:val="24"/>
          <w:szCs w:val="24"/>
        </w:rPr>
        <w:t>аккуратность;</w:t>
      </w:r>
    </w:p>
    <w:p w:rsidR="00313A4F" w:rsidRPr="00620155" w:rsidRDefault="00313A4F" w:rsidP="00850A7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620155">
        <w:rPr>
          <w:rStyle w:val="c8"/>
          <w:rFonts w:ascii="Times New Roman" w:hAnsi="Times New Roman"/>
          <w:sz w:val="24"/>
          <w:szCs w:val="24"/>
        </w:rPr>
        <w:t>оригинальность;</w:t>
      </w:r>
    </w:p>
    <w:p w:rsidR="00313A4F" w:rsidRPr="00620155" w:rsidRDefault="00313A4F" w:rsidP="00850A7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Style w:val="c8"/>
          <w:rFonts w:ascii="Times New Roman" w:hAnsi="Times New Roman"/>
          <w:sz w:val="24"/>
          <w:szCs w:val="24"/>
        </w:rPr>
      </w:pPr>
      <w:r w:rsidRPr="00620155">
        <w:rPr>
          <w:rStyle w:val="c8"/>
          <w:rFonts w:ascii="Times New Roman" w:hAnsi="Times New Roman"/>
          <w:sz w:val="24"/>
          <w:szCs w:val="24"/>
        </w:rPr>
        <w:t>целостность работы.</w:t>
      </w:r>
    </w:p>
    <w:p w:rsidR="00313A4F" w:rsidRPr="00767263" w:rsidRDefault="00313A4F" w:rsidP="00850A7F">
      <w:pPr>
        <w:numPr>
          <w:ilvl w:val="0"/>
          <w:numId w:val="19"/>
        </w:numPr>
        <w:tabs>
          <w:tab w:val="left" w:pos="623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67263">
        <w:rPr>
          <w:rFonts w:ascii="Times New Roman" w:hAnsi="Times New Roman"/>
          <w:b/>
        </w:rPr>
        <w:t>ПОДВЕДЕНИЕ  ИТОГОВ.</w:t>
      </w:r>
      <w:r w:rsidRPr="00767263">
        <w:rPr>
          <w:rFonts w:ascii="Times New Roman" w:hAnsi="Times New Roman"/>
        </w:rPr>
        <w:t xml:space="preserve"> </w:t>
      </w:r>
    </w:p>
    <w:p w:rsidR="00313A4F" w:rsidRPr="00620155" w:rsidRDefault="00313A4F" w:rsidP="00850A7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20155">
        <w:rPr>
          <w:rFonts w:ascii="Times New Roman" w:hAnsi="Times New Roman"/>
          <w:sz w:val="24"/>
          <w:szCs w:val="24"/>
        </w:rPr>
        <w:t xml:space="preserve">Победители  будут отмечены сертификатами. </w:t>
      </w:r>
    </w:p>
    <w:p w:rsidR="00313A4F" w:rsidRPr="0042795A" w:rsidRDefault="00313A4F" w:rsidP="00850A7F">
      <w:pPr>
        <w:numPr>
          <w:ilvl w:val="0"/>
          <w:numId w:val="19"/>
        </w:numPr>
        <w:shd w:val="clear" w:color="auto" w:fill="FFFFFF"/>
        <w:spacing w:after="0"/>
        <w:ind w:left="0" w:firstLine="284"/>
        <w:rPr>
          <w:b/>
          <w:color w:val="000000"/>
          <w:lang w:val="en-US"/>
        </w:rPr>
      </w:pPr>
      <w:r w:rsidRPr="0042795A">
        <w:rPr>
          <w:rFonts w:ascii="Times New Roman" w:hAnsi="Times New Roman"/>
          <w:b/>
        </w:rPr>
        <w:t>СОСТАВ ЖЮРИ:</w:t>
      </w:r>
    </w:p>
    <w:p w:rsidR="00313A4F" w:rsidRDefault="00313A4F" w:rsidP="00850A7F">
      <w:pPr>
        <w:pStyle w:val="Heading1"/>
        <w:spacing w:before="0" w:beforeAutospacing="0" w:after="0" w:afterAutospacing="0"/>
        <w:ind w:firstLine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Волегова Марина Викторовна – директор школы</w:t>
      </w:r>
    </w:p>
    <w:p w:rsidR="00313A4F" w:rsidRDefault="00313A4F" w:rsidP="00850A7F">
      <w:pPr>
        <w:pStyle w:val="Heading1"/>
        <w:spacing w:before="0" w:beforeAutospacing="0" w:after="0" w:afterAutospacing="0"/>
        <w:ind w:firstLine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Казак Л.Н. – заместитель директора по ВР</w:t>
      </w:r>
    </w:p>
    <w:p w:rsidR="00313A4F" w:rsidRDefault="00313A4F" w:rsidP="00850A7F">
      <w:pPr>
        <w:pStyle w:val="Heading1"/>
        <w:spacing w:before="0" w:beforeAutospacing="0" w:after="0" w:afterAutospacing="0"/>
        <w:ind w:firstLine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Толстикова О.И. – преподаватель истории</w:t>
      </w:r>
    </w:p>
    <w:p w:rsidR="00313A4F" w:rsidRDefault="00313A4F" w:rsidP="00861EF2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13A4F" w:rsidRDefault="00313A4F" w:rsidP="00861EF2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13A4F" w:rsidRDefault="00313A4F" w:rsidP="00480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A4F" w:rsidRDefault="00313A4F" w:rsidP="00480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A4F" w:rsidRDefault="00313A4F" w:rsidP="00480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A4F" w:rsidRDefault="00313A4F" w:rsidP="00480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3A4F" w:rsidRDefault="00313A4F" w:rsidP="00480FD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13A4F" w:rsidSect="00861EF2">
      <w:pgSz w:w="11906" w:h="16838"/>
      <w:pgMar w:top="284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143"/>
    <w:multiLevelType w:val="hybridMultilevel"/>
    <w:tmpl w:val="09FA1DA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9B155C"/>
    <w:multiLevelType w:val="multilevel"/>
    <w:tmpl w:val="22A4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15089"/>
    <w:multiLevelType w:val="multilevel"/>
    <w:tmpl w:val="9EF4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2D13"/>
    <w:multiLevelType w:val="multilevel"/>
    <w:tmpl w:val="E7C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6D29"/>
    <w:multiLevelType w:val="multilevel"/>
    <w:tmpl w:val="D520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D4B7C"/>
    <w:multiLevelType w:val="multilevel"/>
    <w:tmpl w:val="4F6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C20E7"/>
    <w:multiLevelType w:val="hybridMultilevel"/>
    <w:tmpl w:val="9B848384"/>
    <w:lvl w:ilvl="0" w:tplc="E1FAE2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A21D01"/>
    <w:multiLevelType w:val="multilevel"/>
    <w:tmpl w:val="ACB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8159D"/>
    <w:multiLevelType w:val="multilevel"/>
    <w:tmpl w:val="D6B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419D7"/>
    <w:multiLevelType w:val="multilevel"/>
    <w:tmpl w:val="1B6A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89634B"/>
    <w:multiLevelType w:val="singleLevel"/>
    <w:tmpl w:val="02CE0F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85D6E0F"/>
    <w:multiLevelType w:val="hybridMultilevel"/>
    <w:tmpl w:val="56A8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833EAD"/>
    <w:multiLevelType w:val="multilevel"/>
    <w:tmpl w:val="E2BE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F65C2A"/>
    <w:multiLevelType w:val="hybridMultilevel"/>
    <w:tmpl w:val="BCD273E8"/>
    <w:lvl w:ilvl="0" w:tplc="81F4DF6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592C2B8F"/>
    <w:multiLevelType w:val="hybridMultilevel"/>
    <w:tmpl w:val="7D104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C441E9"/>
    <w:multiLevelType w:val="multilevel"/>
    <w:tmpl w:val="AD6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574A7D"/>
    <w:multiLevelType w:val="multilevel"/>
    <w:tmpl w:val="D480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6A6B4E"/>
    <w:multiLevelType w:val="multilevel"/>
    <w:tmpl w:val="9654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3E56BB"/>
    <w:multiLevelType w:val="multilevel"/>
    <w:tmpl w:val="FA54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9D4F7B"/>
    <w:multiLevelType w:val="singleLevel"/>
    <w:tmpl w:val="54C6A660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0">
    <w:nsid w:val="73E73CA8"/>
    <w:multiLevelType w:val="hybridMultilevel"/>
    <w:tmpl w:val="6BEEE8BA"/>
    <w:lvl w:ilvl="0" w:tplc="3CD2BF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F01D44"/>
    <w:multiLevelType w:val="multilevel"/>
    <w:tmpl w:val="F5D8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17"/>
  </w:num>
  <w:num w:numId="9">
    <w:abstractNumId w:val="15"/>
  </w:num>
  <w:num w:numId="10">
    <w:abstractNumId w:val="16"/>
  </w:num>
  <w:num w:numId="11">
    <w:abstractNumId w:val="21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 w:numId="17">
    <w:abstractNumId w:val="0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A89"/>
    <w:rsid w:val="0003310E"/>
    <w:rsid w:val="00037FB3"/>
    <w:rsid w:val="00041678"/>
    <w:rsid w:val="000A12DF"/>
    <w:rsid w:val="000B445D"/>
    <w:rsid w:val="00142D9E"/>
    <w:rsid w:val="001F0F25"/>
    <w:rsid w:val="00203412"/>
    <w:rsid w:val="00253B73"/>
    <w:rsid w:val="002B7AEA"/>
    <w:rsid w:val="00302D44"/>
    <w:rsid w:val="00313A4F"/>
    <w:rsid w:val="0034648E"/>
    <w:rsid w:val="003A2C3B"/>
    <w:rsid w:val="003E43A9"/>
    <w:rsid w:val="003E4994"/>
    <w:rsid w:val="003E4C92"/>
    <w:rsid w:val="0042795A"/>
    <w:rsid w:val="00480FD5"/>
    <w:rsid w:val="004C5641"/>
    <w:rsid w:val="004D3609"/>
    <w:rsid w:val="00524FF0"/>
    <w:rsid w:val="00550960"/>
    <w:rsid w:val="005614A8"/>
    <w:rsid w:val="0059439B"/>
    <w:rsid w:val="005B17B1"/>
    <w:rsid w:val="005C18C4"/>
    <w:rsid w:val="005D71EA"/>
    <w:rsid w:val="005D7F66"/>
    <w:rsid w:val="006170C5"/>
    <w:rsid w:val="00620155"/>
    <w:rsid w:val="006D51D9"/>
    <w:rsid w:val="006E14DD"/>
    <w:rsid w:val="006F4A81"/>
    <w:rsid w:val="00767263"/>
    <w:rsid w:val="007C4D2D"/>
    <w:rsid w:val="00850A7F"/>
    <w:rsid w:val="00861EF2"/>
    <w:rsid w:val="00881653"/>
    <w:rsid w:val="008F697F"/>
    <w:rsid w:val="00901A89"/>
    <w:rsid w:val="00916FD5"/>
    <w:rsid w:val="009206A3"/>
    <w:rsid w:val="009361A4"/>
    <w:rsid w:val="00942CCC"/>
    <w:rsid w:val="0098215D"/>
    <w:rsid w:val="009C321A"/>
    <w:rsid w:val="009C60B3"/>
    <w:rsid w:val="009F7183"/>
    <w:rsid w:val="00A00484"/>
    <w:rsid w:val="00A1258E"/>
    <w:rsid w:val="00A143AC"/>
    <w:rsid w:val="00A15E59"/>
    <w:rsid w:val="00A43368"/>
    <w:rsid w:val="00A71D9F"/>
    <w:rsid w:val="00A741B1"/>
    <w:rsid w:val="00A8055E"/>
    <w:rsid w:val="00AD3A58"/>
    <w:rsid w:val="00AE3B70"/>
    <w:rsid w:val="00B123F4"/>
    <w:rsid w:val="00B401A3"/>
    <w:rsid w:val="00C4772C"/>
    <w:rsid w:val="00CB1BB2"/>
    <w:rsid w:val="00CD2742"/>
    <w:rsid w:val="00CF67B9"/>
    <w:rsid w:val="00D16FBA"/>
    <w:rsid w:val="00D32611"/>
    <w:rsid w:val="00D7170F"/>
    <w:rsid w:val="00D749BB"/>
    <w:rsid w:val="00D75E6C"/>
    <w:rsid w:val="00DE51C2"/>
    <w:rsid w:val="00E26E95"/>
    <w:rsid w:val="00E95179"/>
    <w:rsid w:val="00EA34BB"/>
    <w:rsid w:val="00EA7981"/>
    <w:rsid w:val="00EF1447"/>
    <w:rsid w:val="00F25012"/>
    <w:rsid w:val="00F3421B"/>
    <w:rsid w:val="00F562AB"/>
    <w:rsid w:val="00F6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B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01A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E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4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A8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1E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3412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901A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01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d">
    <w:name w:val="prod"/>
    <w:basedOn w:val="DefaultParagraphFont"/>
    <w:uiPriority w:val="99"/>
    <w:rsid w:val="00901A89"/>
    <w:rPr>
      <w:rFonts w:cs="Times New Roman"/>
    </w:rPr>
  </w:style>
  <w:style w:type="paragraph" w:customStyle="1" w:styleId="paddingl">
    <w:name w:val="padding_l"/>
    <w:basedOn w:val="Normal"/>
    <w:uiPriority w:val="99"/>
    <w:rsid w:val="00901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">
    <w:name w:val="title"/>
    <w:basedOn w:val="DefaultParagraphFont"/>
    <w:uiPriority w:val="99"/>
    <w:rsid w:val="00901A89"/>
    <w:rPr>
      <w:rFonts w:cs="Times New Roman"/>
    </w:rPr>
  </w:style>
  <w:style w:type="character" w:customStyle="1" w:styleId="rcp">
    <w:name w:val="rcp"/>
    <w:basedOn w:val="DefaultParagraphFont"/>
    <w:uiPriority w:val="99"/>
    <w:rsid w:val="00901A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A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123F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15E59"/>
    <w:pPr>
      <w:ind w:left="720"/>
      <w:contextualSpacing/>
    </w:pPr>
  </w:style>
  <w:style w:type="table" w:styleId="TableGrid">
    <w:name w:val="Table Grid"/>
    <w:basedOn w:val="TableNormal"/>
    <w:uiPriority w:val="99"/>
    <w:rsid w:val="003E43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480FD5"/>
    <w:rPr>
      <w:rFonts w:cs="Times New Roman"/>
    </w:rPr>
  </w:style>
  <w:style w:type="paragraph" w:styleId="NoSpacing">
    <w:name w:val="No Spacing"/>
    <w:uiPriority w:val="99"/>
    <w:qFormat/>
    <w:rsid w:val="00480FD5"/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A00484"/>
    <w:rPr>
      <w:rFonts w:cs="Times New Roman"/>
    </w:rPr>
  </w:style>
  <w:style w:type="character" w:customStyle="1" w:styleId="c4">
    <w:name w:val="c4"/>
    <w:basedOn w:val="DefaultParagraphFont"/>
    <w:uiPriority w:val="99"/>
    <w:rsid w:val="00A0048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61EF2"/>
    <w:rPr>
      <w:rFonts w:cs="Times New Roman"/>
      <w:i/>
      <w:iCs/>
    </w:rPr>
  </w:style>
  <w:style w:type="character" w:customStyle="1" w:styleId="c8">
    <w:name w:val="c8"/>
    <w:basedOn w:val="DefaultParagraphFont"/>
    <w:uiPriority w:val="99"/>
    <w:rsid w:val="00B401A3"/>
    <w:rPr>
      <w:rFonts w:cs="Times New Roman"/>
    </w:rPr>
  </w:style>
  <w:style w:type="paragraph" w:customStyle="1" w:styleId="c5">
    <w:name w:val="c5"/>
    <w:basedOn w:val="Normal"/>
    <w:uiPriority w:val="99"/>
    <w:rsid w:val="00881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8816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88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8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8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91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95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95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97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09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88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91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14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2</Pages>
  <Words>329</Words>
  <Characters>1881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44</cp:revision>
  <cp:lastPrinted>2020-03-24T00:17:00Z</cp:lastPrinted>
  <dcterms:created xsi:type="dcterms:W3CDTF">2020-01-27T17:26:00Z</dcterms:created>
  <dcterms:modified xsi:type="dcterms:W3CDTF">2020-04-12T13:53:00Z</dcterms:modified>
</cp:coreProperties>
</file>